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DD99" w14:textId="611F4D89" w:rsidR="003E6F76" w:rsidRPr="0011176B" w:rsidRDefault="00C437D0">
      <w:r>
        <w:rPr>
          <w:noProof/>
        </w:rPr>
        <w:drawing>
          <wp:anchor distT="0" distB="0" distL="114300" distR="114300" simplePos="0" relativeHeight="251661312" behindDoc="1" locked="0" layoutInCell="1" allowOverlap="1" wp14:anchorId="0E3FEA85" wp14:editId="5928D2F6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2068195" cy="2316480"/>
            <wp:effectExtent l="0" t="0" r="8255" b="7620"/>
            <wp:wrapTight wrapText="bothSides">
              <wp:wrapPolygon edited="0">
                <wp:start x="0" y="0"/>
                <wp:lineTo x="0" y="21493"/>
                <wp:lineTo x="21487" y="21493"/>
                <wp:lineTo x="21487" y="0"/>
                <wp:lineTo x="0" y="0"/>
              </wp:wrapPolygon>
            </wp:wrapTight>
            <wp:docPr id="16" name="Picture 16" descr="CREECS-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REECS-Logo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148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F7A142B" wp14:editId="29648A71">
                <wp:simplePos x="0" y="0"/>
                <wp:positionH relativeFrom="page">
                  <wp:posOffset>3362960</wp:posOffset>
                </wp:positionH>
                <wp:positionV relativeFrom="page">
                  <wp:posOffset>4114800</wp:posOffset>
                </wp:positionV>
                <wp:extent cx="4358640" cy="3946525"/>
                <wp:effectExtent l="635" t="0" r="317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58640" cy="394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C8E567" w14:textId="77777777" w:rsidR="00B44828" w:rsidRPr="003455E1" w:rsidRDefault="00B44828" w:rsidP="003455E1">
                            <w:pPr>
                              <w:pStyle w:val="listtext"/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 w:rsidRPr="003455E1"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Call to Order</w:t>
                            </w:r>
                          </w:p>
                          <w:p w14:paraId="431584D2" w14:textId="77777777" w:rsidR="007857E3" w:rsidRPr="00D43823" w:rsidRDefault="00B44828" w:rsidP="00D43823">
                            <w:pPr>
                              <w:pStyle w:val="listtext"/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 w:rsidRPr="003455E1"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Roll Call</w:t>
                            </w:r>
                          </w:p>
                          <w:p w14:paraId="2B95556A" w14:textId="22B2C041" w:rsidR="00B44828" w:rsidRPr="00A408EC" w:rsidRDefault="00B44828" w:rsidP="003455E1">
                            <w:pPr>
                              <w:pStyle w:val="listtext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 w:rsidRPr="00A408EC"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>Approval of</w:t>
                            </w:r>
                            <w:r w:rsidR="00A408EC" w:rsidRPr="00A408EC"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 xml:space="preserve"> May &amp; June’s </w:t>
                            </w:r>
                            <w:r w:rsidRPr="00A408EC"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>Meeting Minutes</w:t>
                            </w:r>
                          </w:p>
                          <w:p w14:paraId="40489565" w14:textId="3A9B596D" w:rsidR="006441AD" w:rsidRPr="0032397A" w:rsidRDefault="000B5CFA" w:rsidP="0032397A">
                            <w:pPr>
                              <w:pStyle w:val="listtext"/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New Business</w:t>
                            </w:r>
                            <w:r w:rsidR="000206DE" w:rsidRPr="00D43823"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34DB4A1E" w14:textId="5B2C8810" w:rsidR="00FC7C0A" w:rsidRDefault="00FC7C0A" w:rsidP="007602C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April Board Reports</w:t>
                            </w:r>
                          </w:p>
                          <w:p w14:paraId="64D7EBD0" w14:textId="6CFCAF3B" w:rsidR="00722893" w:rsidRDefault="00722893" w:rsidP="007602C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19/20 Budget</w:t>
                            </w:r>
                            <w:bookmarkStart w:id="0" w:name="_GoBack"/>
                            <w:bookmarkEnd w:id="0"/>
                          </w:p>
                          <w:p w14:paraId="1465FBD9" w14:textId="44B52DFA" w:rsidR="005A1687" w:rsidRDefault="00FC7C0A" w:rsidP="007602C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 w:rsidRPr="00FC7C0A">
                              <w:rPr>
                                <w:rFonts w:ascii="Californian FB" w:hAnsi="Californian FB"/>
                                <w:i/>
                                <w:sz w:val="34"/>
                                <w:szCs w:val="34"/>
                              </w:rPr>
                              <w:t>Elementary Instructional Services</w:t>
                            </w:r>
                            <w: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 xml:space="preserve"> line to pay for curriculum </w:t>
                            </w:r>
                          </w:p>
                          <w:p w14:paraId="596F292E" w14:textId="73F7AE8C" w:rsidR="00FC7C0A" w:rsidRDefault="00FC7C0A" w:rsidP="007602C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 xml:space="preserve">Summer Maintenance </w:t>
                            </w:r>
                          </w:p>
                          <w:p w14:paraId="7FF01E2D" w14:textId="1EBFBA32" w:rsidR="00FC7C0A" w:rsidRDefault="00FC7C0A" w:rsidP="007602C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 xml:space="preserve">Equestrian Club </w:t>
                            </w:r>
                          </w:p>
                          <w:p w14:paraId="3C56D89F" w14:textId="20864049" w:rsidR="00036045" w:rsidRDefault="00036045" w:rsidP="007602C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 xml:space="preserve">Recruitment </w:t>
                            </w:r>
                          </w:p>
                          <w:p w14:paraId="16BDA213" w14:textId="3BE90C87" w:rsidR="00FC7C0A" w:rsidRPr="007602C3" w:rsidRDefault="00FC7C0A" w:rsidP="007602C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 xml:space="preserve">Personnel </w:t>
                            </w:r>
                          </w:p>
                          <w:p w14:paraId="060FD122" w14:textId="77777777" w:rsidR="00B44828" w:rsidRPr="003455E1" w:rsidRDefault="00B44828" w:rsidP="003455E1">
                            <w:pPr>
                              <w:pStyle w:val="listtext"/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 w:rsidRPr="003455E1"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A142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4.8pt;margin-top:324pt;width:343.2pt;height:31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gW9gIAAJg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71C8E567" w14:textId="77777777" w:rsidR="00B44828" w:rsidRPr="003455E1" w:rsidRDefault="00B44828" w:rsidP="003455E1">
                      <w:pPr>
                        <w:pStyle w:val="listtext"/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 w:rsidRPr="003455E1">
                        <w:rPr>
                          <w:rFonts w:ascii="Californian FB" w:hAnsi="Californian FB"/>
                          <w:sz w:val="34"/>
                          <w:szCs w:val="34"/>
                        </w:rPr>
                        <w:t>Call to Order</w:t>
                      </w:r>
                    </w:p>
                    <w:p w14:paraId="431584D2" w14:textId="77777777" w:rsidR="007857E3" w:rsidRPr="00D43823" w:rsidRDefault="00B44828" w:rsidP="00D43823">
                      <w:pPr>
                        <w:pStyle w:val="listtext"/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 w:rsidRPr="003455E1">
                        <w:rPr>
                          <w:rFonts w:ascii="Californian FB" w:hAnsi="Californian FB"/>
                          <w:sz w:val="34"/>
                          <w:szCs w:val="34"/>
                        </w:rPr>
                        <w:t>Roll Call</w:t>
                      </w:r>
                    </w:p>
                    <w:p w14:paraId="2B95556A" w14:textId="22B2C041" w:rsidR="00B44828" w:rsidRPr="00A408EC" w:rsidRDefault="00B44828" w:rsidP="003455E1">
                      <w:pPr>
                        <w:pStyle w:val="listtext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 w:rsidRPr="00A408EC">
                        <w:rPr>
                          <w:rFonts w:ascii="Californian FB" w:hAnsi="Californian FB"/>
                          <w:sz w:val="32"/>
                          <w:szCs w:val="32"/>
                        </w:rPr>
                        <w:t>Approval of</w:t>
                      </w:r>
                      <w:r w:rsidR="00A408EC" w:rsidRPr="00A408EC">
                        <w:rPr>
                          <w:rFonts w:ascii="Californian FB" w:hAnsi="Californian FB"/>
                          <w:sz w:val="32"/>
                          <w:szCs w:val="32"/>
                        </w:rPr>
                        <w:t xml:space="preserve"> May &amp; June’s </w:t>
                      </w:r>
                      <w:r w:rsidRPr="00A408EC">
                        <w:rPr>
                          <w:rFonts w:ascii="Californian FB" w:hAnsi="Californian FB"/>
                          <w:sz w:val="32"/>
                          <w:szCs w:val="32"/>
                        </w:rPr>
                        <w:t>Meeting Minutes</w:t>
                      </w:r>
                    </w:p>
                    <w:p w14:paraId="40489565" w14:textId="3A9B596D" w:rsidR="006441AD" w:rsidRPr="0032397A" w:rsidRDefault="000B5CFA" w:rsidP="0032397A">
                      <w:pPr>
                        <w:pStyle w:val="listtext"/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>
                        <w:rPr>
                          <w:rFonts w:ascii="Californian FB" w:hAnsi="Californian FB"/>
                          <w:sz w:val="34"/>
                          <w:szCs w:val="34"/>
                        </w:rPr>
                        <w:t>New Business</w:t>
                      </w:r>
                      <w:r w:rsidR="000206DE" w:rsidRPr="00D43823">
                        <w:rPr>
                          <w:rFonts w:ascii="Californian FB" w:hAnsi="Californian FB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34DB4A1E" w14:textId="5B2C8810" w:rsidR="00FC7C0A" w:rsidRDefault="00FC7C0A" w:rsidP="007602C3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>
                        <w:rPr>
                          <w:rFonts w:ascii="Californian FB" w:hAnsi="Californian FB"/>
                          <w:sz w:val="34"/>
                          <w:szCs w:val="34"/>
                        </w:rPr>
                        <w:t>April Board Reports</w:t>
                      </w:r>
                    </w:p>
                    <w:p w14:paraId="64D7EBD0" w14:textId="6CFCAF3B" w:rsidR="00722893" w:rsidRDefault="00722893" w:rsidP="007602C3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>
                        <w:rPr>
                          <w:rFonts w:ascii="Californian FB" w:hAnsi="Californian FB"/>
                          <w:sz w:val="34"/>
                          <w:szCs w:val="34"/>
                        </w:rPr>
                        <w:t>19/20 Budget</w:t>
                      </w:r>
                      <w:bookmarkStart w:id="1" w:name="_GoBack"/>
                      <w:bookmarkEnd w:id="1"/>
                    </w:p>
                    <w:p w14:paraId="1465FBD9" w14:textId="44B52DFA" w:rsidR="005A1687" w:rsidRDefault="00FC7C0A" w:rsidP="007602C3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 w:rsidRPr="00FC7C0A">
                        <w:rPr>
                          <w:rFonts w:ascii="Californian FB" w:hAnsi="Californian FB"/>
                          <w:i/>
                          <w:sz w:val="34"/>
                          <w:szCs w:val="34"/>
                        </w:rPr>
                        <w:t>Elementary Instructional Services</w:t>
                      </w:r>
                      <w:r>
                        <w:rPr>
                          <w:rFonts w:ascii="Californian FB" w:hAnsi="Californian FB"/>
                          <w:sz w:val="34"/>
                          <w:szCs w:val="34"/>
                        </w:rPr>
                        <w:t xml:space="preserve"> line to pay for curriculum </w:t>
                      </w:r>
                    </w:p>
                    <w:p w14:paraId="596F292E" w14:textId="73F7AE8C" w:rsidR="00FC7C0A" w:rsidRDefault="00FC7C0A" w:rsidP="007602C3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>
                        <w:rPr>
                          <w:rFonts w:ascii="Californian FB" w:hAnsi="Californian FB"/>
                          <w:sz w:val="34"/>
                          <w:szCs w:val="34"/>
                        </w:rPr>
                        <w:t xml:space="preserve">Summer Maintenance </w:t>
                      </w:r>
                    </w:p>
                    <w:p w14:paraId="7FF01E2D" w14:textId="1EBFBA32" w:rsidR="00FC7C0A" w:rsidRDefault="00FC7C0A" w:rsidP="007602C3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>
                        <w:rPr>
                          <w:rFonts w:ascii="Californian FB" w:hAnsi="Californian FB"/>
                          <w:sz w:val="34"/>
                          <w:szCs w:val="34"/>
                        </w:rPr>
                        <w:t xml:space="preserve">Equestrian Club </w:t>
                      </w:r>
                    </w:p>
                    <w:p w14:paraId="3C56D89F" w14:textId="20864049" w:rsidR="00036045" w:rsidRDefault="00036045" w:rsidP="007602C3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>
                        <w:rPr>
                          <w:rFonts w:ascii="Californian FB" w:hAnsi="Californian FB"/>
                          <w:sz w:val="34"/>
                          <w:szCs w:val="34"/>
                        </w:rPr>
                        <w:t xml:space="preserve">Recruitment </w:t>
                      </w:r>
                    </w:p>
                    <w:p w14:paraId="16BDA213" w14:textId="3BE90C87" w:rsidR="00FC7C0A" w:rsidRPr="007602C3" w:rsidRDefault="00FC7C0A" w:rsidP="007602C3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>
                        <w:rPr>
                          <w:rFonts w:ascii="Californian FB" w:hAnsi="Californian FB"/>
                          <w:sz w:val="34"/>
                          <w:szCs w:val="34"/>
                        </w:rPr>
                        <w:t xml:space="preserve">Personnel </w:t>
                      </w:r>
                    </w:p>
                    <w:p w14:paraId="060FD122" w14:textId="77777777" w:rsidR="00B44828" w:rsidRPr="003455E1" w:rsidRDefault="00B44828" w:rsidP="003455E1">
                      <w:pPr>
                        <w:pStyle w:val="listtext"/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 w:rsidRPr="003455E1">
                        <w:rPr>
                          <w:rFonts w:ascii="Californian FB" w:hAnsi="Californian FB"/>
                          <w:sz w:val="34"/>
                          <w:szCs w:val="34"/>
                        </w:rPr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1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FDC35" wp14:editId="0E4F97DA">
                <wp:simplePos x="0" y="0"/>
                <wp:positionH relativeFrom="page">
                  <wp:posOffset>647700</wp:posOffset>
                </wp:positionH>
                <wp:positionV relativeFrom="page">
                  <wp:posOffset>4114800</wp:posOffset>
                </wp:positionV>
                <wp:extent cx="2328545" cy="12954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4A9B7" w14:textId="1DB6B993" w:rsidR="00B44828" w:rsidRPr="00A90767" w:rsidRDefault="002F5063" w:rsidP="00A90767">
                            <w:pPr>
                              <w:pStyle w:val="Heading3"/>
                              <w:spacing w:before="0"/>
                              <w:jc w:val="left"/>
                              <w:rPr>
                                <w:rFonts w:ascii="Californian FB" w:hAnsi="Californian FB"/>
                                <w:b w:val="0"/>
                              </w:rPr>
                            </w:pPr>
                            <w:r w:rsidRPr="00A90767">
                              <w:rPr>
                                <w:rFonts w:ascii="Californian FB" w:hAnsi="Californian FB"/>
                              </w:rPr>
                              <w:t>Date</w:t>
                            </w:r>
                            <w:r w:rsidR="0032397A">
                              <w:rPr>
                                <w:rFonts w:ascii="Californian FB" w:hAnsi="Californian FB"/>
                              </w:rPr>
                              <w:t xml:space="preserve">: </w:t>
                            </w:r>
                            <w:r w:rsidR="00FC7C0A">
                              <w:rPr>
                                <w:rFonts w:ascii="Californian FB" w:hAnsi="Californian FB"/>
                              </w:rPr>
                              <w:t>May 21</w:t>
                            </w:r>
                            <w:r w:rsidR="00563BFC">
                              <w:rPr>
                                <w:rFonts w:ascii="Californian FB" w:hAnsi="Californian FB"/>
                              </w:rPr>
                              <w:t>, 2019</w:t>
                            </w:r>
                          </w:p>
                          <w:p w14:paraId="268FBC2E" w14:textId="77777777" w:rsidR="00B44828" w:rsidRPr="00A90767" w:rsidRDefault="002F5063" w:rsidP="00A90767">
                            <w:pPr>
                              <w:pStyle w:val="Heading3"/>
                              <w:spacing w:before="0"/>
                              <w:jc w:val="left"/>
                              <w:rPr>
                                <w:rFonts w:ascii="Californian FB" w:hAnsi="Californian FB"/>
                                <w:b w:val="0"/>
                              </w:rPr>
                            </w:pPr>
                            <w:r w:rsidRPr="00A90767">
                              <w:rPr>
                                <w:rFonts w:ascii="Californian FB" w:hAnsi="Californian FB"/>
                              </w:rPr>
                              <w:t>Time</w:t>
                            </w:r>
                            <w:r w:rsidR="00A90767">
                              <w:rPr>
                                <w:rFonts w:ascii="Californian FB" w:hAnsi="Californian FB"/>
                              </w:rPr>
                              <w:t xml:space="preserve">: </w:t>
                            </w:r>
                            <w:r w:rsidR="00D43823">
                              <w:rPr>
                                <w:rFonts w:ascii="Californian FB" w:hAnsi="Californian FB"/>
                                <w:b w:val="0"/>
                              </w:rPr>
                              <w:t>6:00</w:t>
                            </w:r>
                            <w:r w:rsidR="007857E3">
                              <w:rPr>
                                <w:rFonts w:ascii="Californian FB" w:hAnsi="Californian FB"/>
                                <w:b w:val="0"/>
                              </w:rPr>
                              <w:t xml:space="preserve"> </w:t>
                            </w:r>
                            <w:r w:rsidR="00A90767" w:rsidRPr="00A90767">
                              <w:rPr>
                                <w:rFonts w:ascii="Californian FB" w:hAnsi="Californian FB"/>
                                <w:b w:val="0"/>
                              </w:rPr>
                              <w:t xml:space="preserve">pm. </w:t>
                            </w:r>
                          </w:p>
                          <w:p w14:paraId="7332FD5C" w14:textId="77777777" w:rsidR="00B44828" w:rsidRDefault="006903F6" w:rsidP="00A90767">
                            <w:pPr>
                              <w:pStyle w:val="Heading3"/>
                              <w:spacing w:before="0"/>
                              <w:jc w:val="left"/>
                              <w:rPr>
                                <w:rFonts w:ascii="Californian FB" w:hAnsi="Californian FB"/>
                              </w:rPr>
                            </w:pPr>
                            <w:r w:rsidRPr="00A90767">
                              <w:rPr>
                                <w:rFonts w:ascii="Californian FB" w:hAnsi="Californian FB"/>
                              </w:rPr>
                              <w:t>Place of Meeting</w:t>
                            </w:r>
                            <w:r w:rsidR="00A90767">
                              <w:rPr>
                                <w:rFonts w:ascii="Californian FB" w:hAnsi="Californian FB"/>
                              </w:rPr>
                              <w:t>:</w:t>
                            </w:r>
                          </w:p>
                          <w:p w14:paraId="062EABA9" w14:textId="77777777" w:rsidR="00A90767" w:rsidRDefault="00A90767" w:rsidP="00A90767">
                            <w:pPr>
                              <w:pStyle w:val="Heading3"/>
                              <w:spacing w:before="0" w:after="0"/>
                              <w:jc w:val="left"/>
                              <w:rPr>
                                <w:rFonts w:ascii="Californian FB" w:hAnsi="Californian FB"/>
                                <w:b w:val="0"/>
                                <w:color w:val="1F497D"/>
                              </w:rPr>
                            </w:pPr>
                            <w:r w:rsidRPr="00A23433">
                              <w:rPr>
                                <w:rFonts w:ascii="Californian FB" w:hAnsi="Californian FB"/>
                                <w:b w:val="0"/>
                                <w:color w:val="1F497D"/>
                              </w:rPr>
                              <w:t>CREECS Campus</w:t>
                            </w:r>
                          </w:p>
                          <w:p w14:paraId="477C21F9" w14:textId="77777777" w:rsidR="00A90767" w:rsidRPr="00A23433" w:rsidRDefault="00A90767" w:rsidP="00A90767">
                            <w:pPr>
                              <w:pStyle w:val="Heading3"/>
                              <w:spacing w:before="0" w:after="0"/>
                              <w:jc w:val="left"/>
                              <w:rPr>
                                <w:rFonts w:ascii="Californian FB" w:hAnsi="Californian FB"/>
                                <w:b w:val="0"/>
                                <w:color w:val="1F497D"/>
                              </w:rPr>
                            </w:pPr>
                            <w:r w:rsidRPr="00A23433">
                              <w:rPr>
                                <w:rFonts w:ascii="Californian FB" w:hAnsi="Californian FB"/>
                                <w:color w:val="1F497D"/>
                              </w:rPr>
                              <w:t>Room 116, Science Lab</w:t>
                            </w:r>
                            <w:r w:rsidRPr="00A23433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</w:p>
                          <w:p w14:paraId="0030346A" w14:textId="77777777" w:rsidR="00A90767" w:rsidRPr="00A90767" w:rsidRDefault="00A90767" w:rsidP="00A90767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FDC35" id="Text Box 10" o:spid="_x0000_s1027" type="#_x0000_t202" style="position:absolute;margin-left:51pt;margin-top:324pt;width:183.3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" filled="f" stroked="f">
                <v:textbox style="mso-fit-shape-to-text:t" inset="3.6pt,,3.6pt">
                  <w:txbxContent>
                    <w:p w14:paraId="7124A9B7" w14:textId="1DB6B993" w:rsidR="00B44828" w:rsidRPr="00A90767" w:rsidRDefault="002F5063" w:rsidP="00A90767">
                      <w:pPr>
                        <w:pStyle w:val="Heading3"/>
                        <w:spacing w:before="0"/>
                        <w:jc w:val="left"/>
                        <w:rPr>
                          <w:rFonts w:ascii="Californian FB" w:hAnsi="Californian FB"/>
                          <w:b w:val="0"/>
                        </w:rPr>
                      </w:pPr>
                      <w:r w:rsidRPr="00A90767">
                        <w:rPr>
                          <w:rFonts w:ascii="Californian FB" w:hAnsi="Californian FB"/>
                        </w:rPr>
                        <w:t>Date</w:t>
                      </w:r>
                      <w:r w:rsidR="0032397A">
                        <w:rPr>
                          <w:rFonts w:ascii="Californian FB" w:hAnsi="Californian FB"/>
                        </w:rPr>
                        <w:t xml:space="preserve">: </w:t>
                      </w:r>
                      <w:r w:rsidR="00FC7C0A">
                        <w:rPr>
                          <w:rFonts w:ascii="Californian FB" w:hAnsi="Californian FB"/>
                        </w:rPr>
                        <w:t>May 21</w:t>
                      </w:r>
                      <w:r w:rsidR="00563BFC">
                        <w:rPr>
                          <w:rFonts w:ascii="Californian FB" w:hAnsi="Californian FB"/>
                        </w:rPr>
                        <w:t>, 2019</w:t>
                      </w:r>
                    </w:p>
                    <w:p w14:paraId="268FBC2E" w14:textId="77777777" w:rsidR="00B44828" w:rsidRPr="00A90767" w:rsidRDefault="002F5063" w:rsidP="00A90767">
                      <w:pPr>
                        <w:pStyle w:val="Heading3"/>
                        <w:spacing w:before="0"/>
                        <w:jc w:val="left"/>
                        <w:rPr>
                          <w:rFonts w:ascii="Californian FB" w:hAnsi="Californian FB"/>
                          <w:b w:val="0"/>
                        </w:rPr>
                      </w:pPr>
                      <w:r w:rsidRPr="00A90767">
                        <w:rPr>
                          <w:rFonts w:ascii="Californian FB" w:hAnsi="Californian FB"/>
                        </w:rPr>
                        <w:t>Time</w:t>
                      </w:r>
                      <w:r w:rsidR="00A90767">
                        <w:rPr>
                          <w:rFonts w:ascii="Californian FB" w:hAnsi="Californian FB"/>
                        </w:rPr>
                        <w:t xml:space="preserve">: </w:t>
                      </w:r>
                      <w:r w:rsidR="00D43823">
                        <w:rPr>
                          <w:rFonts w:ascii="Californian FB" w:hAnsi="Californian FB"/>
                          <w:b w:val="0"/>
                        </w:rPr>
                        <w:t>6:00</w:t>
                      </w:r>
                      <w:r w:rsidR="007857E3">
                        <w:rPr>
                          <w:rFonts w:ascii="Californian FB" w:hAnsi="Californian FB"/>
                          <w:b w:val="0"/>
                        </w:rPr>
                        <w:t xml:space="preserve"> </w:t>
                      </w:r>
                      <w:r w:rsidR="00A90767" w:rsidRPr="00A90767">
                        <w:rPr>
                          <w:rFonts w:ascii="Californian FB" w:hAnsi="Californian FB"/>
                          <w:b w:val="0"/>
                        </w:rPr>
                        <w:t xml:space="preserve">pm. </w:t>
                      </w:r>
                    </w:p>
                    <w:p w14:paraId="7332FD5C" w14:textId="77777777" w:rsidR="00B44828" w:rsidRDefault="006903F6" w:rsidP="00A90767">
                      <w:pPr>
                        <w:pStyle w:val="Heading3"/>
                        <w:spacing w:before="0"/>
                        <w:jc w:val="left"/>
                        <w:rPr>
                          <w:rFonts w:ascii="Californian FB" w:hAnsi="Californian FB"/>
                        </w:rPr>
                      </w:pPr>
                      <w:r w:rsidRPr="00A90767">
                        <w:rPr>
                          <w:rFonts w:ascii="Californian FB" w:hAnsi="Californian FB"/>
                        </w:rPr>
                        <w:t>Place of Meeting</w:t>
                      </w:r>
                      <w:r w:rsidR="00A90767">
                        <w:rPr>
                          <w:rFonts w:ascii="Californian FB" w:hAnsi="Californian FB"/>
                        </w:rPr>
                        <w:t>:</w:t>
                      </w:r>
                    </w:p>
                    <w:p w14:paraId="062EABA9" w14:textId="77777777" w:rsidR="00A90767" w:rsidRDefault="00A90767" w:rsidP="00A90767">
                      <w:pPr>
                        <w:pStyle w:val="Heading3"/>
                        <w:spacing w:before="0" w:after="0"/>
                        <w:jc w:val="left"/>
                        <w:rPr>
                          <w:rFonts w:ascii="Californian FB" w:hAnsi="Californian FB"/>
                          <w:b w:val="0"/>
                          <w:color w:val="1F497D"/>
                        </w:rPr>
                      </w:pPr>
                      <w:r w:rsidRPr="00A23433">
                        <w:rPr>
                          <w:rFonts w:ascii="Californian FB" w:hAnsi="Californian FB"/>
                          <w:b w:val="0"/>
                          <w:color w:val="1F497D"/>
                        </w:rPr>
                        <w:t>CREECS Campus</w:t>
                      </w:r>
                    </w:p>
                    <w:p w14:paraId="477C21F9" w14:textId="77777777" w:rsidR="00A90767" w:rsidRPr="00A23433" w:rsidRDefault="00A90767" w:rsidP="00A90767">
                      <w:pPr>
                        <w:pStyle w:val="Heading3"/>
                        <w:spacing w:before="0" w:after="0"/>
                        <w:jc w:val="left"/>
                        <w:rPr>
                          <w:rFonts w:ascii="Californian FB" w:hAnsi="Californian FB"/>
                          <w:b w:val="0"/>
                          <w:color w:val="1F497D"/>
                        </w:rPr>
                      </w:pPr>
                      <w:r w:rsidRPr="00A23433">
                        <w:rPr>
                          <w:rFonts w:ascii="Californian FB" w:hAnsi="Californian FB"/>
                          <w:color w:val="1F497D"/>
                        </w:rPr>
                        <w:t>Room 116, Science Lab</w:t>
                      </w:r>
                      <w:r w:rsidRPr="00A23433">
                        <w:rPr>
                          <w:rFonts w:ascii="Californian FB" w:hAnsi="Californian FB"/>
                        </w:rPr>
                        <w:t xml:space="preserve"> </w:t>
                      </w:r>
                    </w:p>
                    <w:p w14:paraId="0030346A" w14:textId="77777777" w:rsidR="00A90767" w:rsidRPr="00A90767" w:rsidRDefault="00A90767" w:rsidP="00A90767"/>
                  </w:txbxContent>
                </v:textbox>
                <w10:wrap anchorx="page" anchory="page"/>
              </v:shape>
            </w:pict>
          </mc:Fallback>
        </mc:AlternateContent>
      </w:r>
      <w:r w:rsidR="00CE4148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E813B52" wp14:editId="0FA42447">
                <wp:simplePos x="0" y="0"/>
                <wp:positionH relativeFrom="page">
                  <wp:posOffset>647700</wp:posOffset>
                </wp:positionH>
                <wp:positionV relativeFrom="page">
                  <wp:posOffset>631190</wp:posOffset>
                </wp:positionV>
                <wp:extent cx="2617470" cy="8997950"/>
                <wp:effectExtent l="0" t="2540" r="1905" b="6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2C0B8" id="Rectangle 3" o:spid="_x0000_s1026" style="position:absolute;margin-left:51pt;margin-top:49.7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E4148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35B1A3D" wp14:editId="190A692F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CE66A" w14:textId="77777777"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B1A3D" id="Text Box 8" o:spid="_x0000_s1028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14:paraId="387CE66A" w14:textId="77777777"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148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F71ED71" wp14:editId="10AED8D4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ED365"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cw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i5V3MA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E4148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EC0E927" wp14:editId="69BD301E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5829300" cy="969645"/>
                <wp:effectExtent l="0" t="444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0F187D" w14:textId="668474B5" w:rsidR="00DC4589" w:rsidRDefault="00FC7C0A" w:rsidP="007B4A9B">
                            <w:pPr>
                              <w:pStyle w:val="Heading1"/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>May 21</w:t>
                            </w:r>
                            <w:r w:rsidR="005A1687">
                              <w:rPr>
                                <w:rFonts w:ascii="Californian FB" w:hAnsi="Californian FB"/>
                              </w:rPr>
                              <w:t>, 2019</w:t>
                            </w:r>
                          </w:p>
                          <w:p w14:paraId="1B2B4E00" w14:textId="77777777" w:rsidR="00A90767" w:rsidRPr="00A90767" w:rsidRDefault="00A90767" w:rsidP="00A90767">
                            <w:pPr>
                              <w:rPr>
                                <w:rFonts w:ascii="Californian FB" w:hAnsi="Californian FB"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48"/>
                                <w:szCs w:val="48"/>
                                <w:lang w:val="en"/>
                              </w:rPr>
                              <w:t xml:space="preserve">CREECS Board Meeting </w:t>
                            </w:r>
                          </w:p>
                          <w:p w14:paraId="675C20A0" w14:textId="77777777" w:rsidR="00B214F0" w:rsidRDefault="00B214F0"/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0E927" id="Text Box 5" o:spid="_x0000_s1029" type="#_x0000_t202" style="position:absolute;margin-left:90pt;margin-top:171.35pt;width:459pt;height:76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TJ+gIAAJ4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610F187D" w14:textId="668474B5" w:rsidR="00DC4589" w:rsidRDefault="00FC7C0A" w:rsidP="007B4A9B">
                      <w:pPr>
                        <w:pStyle w:val="Heading1"/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>May 21</w:t>
                      </w:r>
                      <w:r w:rsidR="005A1687">
                        <w:rPr>
                          <w:rFonts w:ascii="Californian FB" w:hAnsi="Californian FB"/>
                        </w:rPr>
                        <w:t>, 2019</w:t>
                      </w:r>
                    </w:p>
                    <w:p w14:paraId="1B2B4E00" w14:textId="77777777" w:rsidR="00A90767" w:rsidRPr="00A90767" w:rsidRDefault="00A90767" w:rsidP="00A90767">
                      <w:pPr>
                        <w:rPr>
                          <w:rFonts w:ascii="Californian FB" w:hAnsi="Californian FB"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Californian FB" w:hAnsi="Californian FB"/>
                          <w:sz w:val="48"/>
                          <w:szCs w:val="48"/>
                          <w:lang w:val="en"/>
                        </w:rPr>
                        <w:t xml:space="preserve">CREECS Board Meeting </w:t>
                      </w:r>
                    </w:p>
                    <w:p w14:paraId="675C20A0" w14:textId="77777777" w:rsidR="00B214F0" w:rsidRDefault="00B214F0"/>
                  </w:txbxContent>
                </v:textbox>
                <w10:wrap anchorx="page" anchory="page"/>
              </v:shape>
            </w:pict>
          </mc:Fallback>
        </mc:AlternateContent>
      </w:r>
      <w:r w:rsidR="00CE4148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9EBDC85" wp14:editId="0877AA32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4B35F6"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F7A142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4pt;height:11.4pt" o:bullet="t">
        <v:imagedata r:id="rId1" o:title="bullet1"/>
      </v:shape>
    </w:pict>
  </w:numPicBullet>
  <w:numPicBullet w:numPicBulletId="1">
    <w:pict>
      <v:shape w14:anchorId="111FDC35" id="_x0000_i1081" type="#_x0000_t75" style="width:9.6pt;height:9.6pt" o:bullet="t">
        <v:imagedata r:id="rId2" o:title="bullet2"/>
      </v:shape>
    </w:pict>
  </w:numPicBullet>
  <w:numPicBullet w:numPicBulletId="2">
    <w:pict>
      <v:shape w14:anchorId="1E813B52" id="_x0000_i1082" type="#_x0000_t75" style="width:9.6pt;height:9.6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A4853B2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8480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67"/>
    <w:rsid w:val="000067C8"/>
    <w:rsid w:val="000206DE"/>
    <w:rsid w:val="00025804"/>
    <w:rsid w:val="00035152"/>
    <w:rsid w:val="00036045"/>
    <w:rsid w:val="000504EB"/>
    <w:rsid w:val="0005620B"/>
    <w:rsid w:val="000717C3"/>
    <w:rsid w:val="000824D3"/>
    <w:rsid w:val="000B05FE"/>
    <w:rsid w:val="000B5CFA"/>
    <w:rsid w:val="000E4C64"/>
    <w:rsid w:val="000E5FF5"/>
    <w:rsid w:val="000F00B7"/>
    <w:rsid w:val="000F1CB2"/>
    <w:rsid w:val="0010307E"/>
    <w:rsid w:val="0011176B"/>
    <w:rsid w:val="001175D8"/>
    <w:rsid w:val="00134796"/>
    <w:rsid w:val="00142A4E"/>
    <w:rsid w:val="001711D3"/>
    <w:rsid w:val="001A6C9D"/>
    <w:rsid w:val="001E09AD"/>
    <w:rsid w:val="001E2CE2"/>
    <w:rsid w:val="0020213B"/>
    <w:rsid w:val="00214519"/>
    <w:rsid w:val="00215368"/>
    <w:rsid w:val="00216843"/>
    <w:rsid w:val="0023777D"/>
    <w:rsid w:val="00247483"/>
    <w:rsid w:val="00267396"/>
    <w:rsid w:val="0027004A"/>
    <w:rsid w:val="00287738"/>
    <w:rsid w:val="002A21B6"/>
    <w:rsid w:val="002B3890"/>
    <w:rsid w:val="002F5063"/>
    <w:rsid w:val="00301A45"/>
    <w:rsid w:val="00306F7E"/>
    <w:rsid w:val="0032397A"/>
    <w:rsid w:val="00340719"/>
    <w:rsid w:val="003455E1"/>
    <w:rsid w:val="00356AFC"/>
    <w:rsid w:val="00365CAB"/>
    <w:rsid w:val="00371BF1"/>
    <w:rsid w:val="003814E0"/>
    <w:rsid w:val="00391989"/>
    <w:rsid w:val="00391CBB"/>
    <w:rsid w:val="00392621"/>
    <w:rsid w:val="003973DE"/>
    <w:rsid w:val="003A6A21"/>
    <w:rsid w:val="003E4D5D"/>
    <w:rsid w:val="003E6F76"/>
    <w:rsid w:val="00407372"/>
    <w:rsid w:val="00407D0F"/>
    <w:rsid w:val="00452711"/>
    <w:rsid w:val="0047524D"/>
    <w:rsid w:val="0048159F"/>
    <w:rsid w:val="00490902"/>
    <w:rsid w:val="00494556"/>
    <w:rsid w:val="004A04C4"/>
    <w:rsid w:val="004A7EF5"/>
    <w:rsid w:val="004E3B57"/>
    <w:rsid w:val="0050156B"/>
    <w:rsid w:val="0050203C"/>
    <w:rsid w:val="00502CBE"/>
    <w:rsid w:val="00506068"/>
    <w:rsid w:val="005121DE"/>
    <w:rsid w:val="00545F6C"/>
    <w:rsid w:val="00563BFC"/>
    <w:rsid w:val="0056664A"/>
    <w:rsid w:val="005700BC"/>
    <w:rsid w:val="005926DA"/>
    <w:rsid w:val="005A1687"/>
    <w:rsid w:val="005B7B68"/>
    <w:rsid w:val="005D0C5F"/>
    <w:rsid w:val="005E0D18"/>
    <w:rsid w:val="005E4796"/>
    <w:rsid w:val="006278CA"/>
    <w:rsid w:val="006441AD"/>
    <w:rsid w:val="00645FE5"/>
    <w:rsid w:val="006903F6"/>
    <w:rsid w:val="00691B20"/>
    <w:rsid w:val="00697273"/>
    <w:rsid w:val="006A0C6C"/>
    <w:rsid w:val="006C6D61"/>
    <w:rsid w:val="006D06CB"/>
    <w:rsid w:val="006D0A5B"/>
    <w:rsid w:val="006D35CA"/>
    <w:rsid w:val="006D543C"/>
    <w:rsid w:val="006E6059"/>
    <w:rsid w:val="006F3738"/>
    <w:rsid w:val="00701C0C"/>
    <w:rsid w:val="007034E1"/>
    <w:rsid w:val="0071281A"/>
    <w:rsid w:val="007143CE"/>
    <w:rsid w:val="00715FAD"/>
    <w:rsid w:val="00722893"/>
    <w:rsid w:val="007347D0"/>
    <w:rsid w:val="007360C2"/>
    <w:rsid w:val="007602C3"/>
    <w:rsid w:val="00764166"/>
    <w:rsid w:val="007857E3"/>
    <w:rsid w:val="00797A0C"/>
    <w:rsid w:val="007B4A9B"/>
    <w:rsid w:val="00812179"/>
    <w:rsid w:val="00862922"/>
    <w:rsid w:val="00875F91"/>
    <w:rsid w:val="00880FB7"/>
    <w:rsid w:val="00890368"/>
    <w:rsid w:val="00891B8C"/>
    <w:rsid w:val="0089574A"/>
    <w:rsid w:val="008A7C5A"/>
    <w:rsid w:val="008B3A1B"/>
    <w:rsid w:val="008B4F15"/>
    <w:rsid w:val="008C7AF3"/>
    <w:rsid w:val="008D4FD8"/>
    <w:rsid w:val="00905A2D"/>
    <w:rsid w:val="00914835"/>
    <w:rsid w:val="009222F6"/>
    <w:rsid w:val="00941731"/>
    <w:rsid w:val="009711DC"/>
    <w:rsid w:val="00975A8D"/>
    <w:rsid w:val="00996EEB"/>
    <w:rsid w:val="009B0114"/>
    <w:rsid w:val="009B1EB1"/>
    <w:rsid w:val="009B4690"/>
    <w:rsid w:val="009C49A7"/>
    <w:rsid w:val="00A07CFD"/>
    <w:rsid w:val="00A11041"/>
    <w:rsid w:val="00A20265"/>
    <w:rsid w:val="00A2761D"/>
    <w:rsid w:val="00A352E4"/>
    <w:rsid w:val="00A36C4B"/>
    <w:rsid w:val="00A408EC"/>
    <w:rsid w:val="00A46A0E"/>
    <w:rsid w:val="00A90767"/>
    <w:rsid w:val="00A95C71"/>
    <w:rsid w:val="00AB1D2F"/>
    <w:rsid w:val="00AB3A18"/>
    <w:rsid w:val="00AC39B2"/>
    <w:rsid w:val="00AE30A9"/>
    <w:rsid w:val="00AF5BB7"/>
    <w:rsid w:val="00B214F0"/>
    <w:rsid w:val="00B424AE"/>
    <w:rsid w:val="00B44828"/>
    <w:rsid w:val="00B50A3C"/>
    <w:rsid w:val="00B5364C"/>
    <w:rsid w:val="00B633FD"/>
    <w:rsid w:val="00B654CC"/>
    <w:rsid w:val="00BA1ECE"/>
    <w:rsid w:val="00BA3A32"/>
    <w:rsid w:val="00BB1959"/>
    <w:rsid w:val="00BC290D"/>
    <w:rsid w:val="00C12C00"/>
    <w:rsid w:val="00C437D0"/>
    <w:rsid w:val="00C528A6"/>
    <w:rsid w:val="00C66055"/>
    <w:rsid w:val="00CA542F"/>
    <w:rsid w:val="00CB2DB3"/>
    <w:rsid w:val="00CB3F1E"/>
    <w:rsid w:val="00CB77B4"/>
    <w:rsid w:val="00CC198B"/>
    <w:rsid w:val="00CD791C"/>
    <w:rsid w:val="00CE4148"/>
    <w:rsid w:val="00CF3123"/>
    <w:rsid w:val="00D34F88"/>
    <w:rsid w:val="00D40AC6"/>
    <w:rsid w:val="00D43823"/>
    <w:rsid w:val="00D4482E"/>
    <w:rsid w:val="00D478A0"/>
    <w:rsid w:val="00D516D4"/>
    <w:rsid w:val="00D61877"/>
    <w:rsid w:val="00DA02AE"/>
    <w:rsid w:val="00DA22FF"/>
    <w:rsid w:val="00DB6657"/>
    <w:rsid w:val="00DC4589"/>
    <w:rsid w:val="00DD225E"/>
    <w:rsid w:val="00DE6D1F"/>
    <w:rsid w:val="00DF55EF"/>
    <w:rsid w:val="00E061E0"/>
    <w:rsid w:val="00E367B9"/>
    <w:rsid w:val="00E45E7D"/>
    <w:rsid w:val="00E55C77"/>
    <w:rsid w:val="00E57029"/>
    <w:rsid w:val="00E7202A"/>
    <w:rsid w:val="00E7586D"/>
    <w:rsid w:val="00E80951"/>
    <w:rsid w:val="00E956FC"/>
    <w:rsid w:val="00EA2450"/>
    <w:rsid w:val="00EC5D8C"/>
    <w:rsid w:val="00EC6099"/>
    <w:rsid w:val="00F53A72"/>
    <w:rsid w:val="00F61DF1"/>
    <w:rsid w:val="00F73DC1"/>
    <w:rsid w:val="00F74B74"/>
    <w:rsid w:val="00FA5AAE"/>
    <w:rsid w:val="00FB0D66"/>
    <w:rsid w:val="00FB0F94"/>
    <w:rsid w:val="00FC7C0A"/>
    <w:rsid w:val="00FD32B1"/>
    <w:rsid w:val="00FD6CC8"/>
    <w:rsid w:val="00FE3BF3"/>
    <w:rsid w:val="00FE4763"/>
    <w:rsid w:val="00FE5CEA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C1664"/>
  <w15:docId w15:val="{969916E3-0B4E-4264-B8A3-C9B65967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0951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6FAE-8D0F-4682-AC23-6F688B2A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joannamcclellan</cp:lastModifiedBy>
  <cp:revision>7</cp:revision>
  <cp:lastPrinted>2019-07-23T20:38:00Z</cp:lastPrinted>
  <dcterms:created xsi:type="dcterms:W3CDTF">2019-05-21T17:12:00Z</dcterms:created>
  <dcterms:modified xsi:type="dcterms:W3CDTF">2019-07-23T20:39:00Z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