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DD99" w14:textId="611F4D89" w:rsidR="003E6F76" w:rsidRPr="0011176B" w:rsidRDefault="00C437D0">
      <w:r>
        <w:rPr>
          <w:noProof/>
        </w:rPr>
        <w:drawing>
          <wp:anchor distT="0" distB="0" distL="114300" distR="114300" simplePos="0" relativeHeight="251661312" behindDoc="1" locked="0" layoutInCell="1" allowOverlap="1" wp14:anchorId="0E3FEA85" wp14:editId="5928D2F6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2068195" cy="2316480"/>
            <wp:effectExtent l="0" t="0" r="8255" b="7620"/>
            <wp:wrapTight wrapText="bothSides">
              <wp:wrapPolygon edited="0">
                <wp:start x="0" y="0"/>
                <wp:lineTo x="0" y="21493"/>
                <wp:lineTo x="21487" y="21493"/>
                <wp:lineTo x="21487" y="0"/>
                <wp:lineTo x="0" y="0"/>
              </wp:wrapPolygon>
            </wp:wrapTight>
            <wp:docPr id="16" name="Picture 16" descr="CREECS-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REECS-Logo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148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F7A142B" wp14:editId="29648A71">
                <wp:simplePos x="0" y="0"/>
                <wp:positionH relativeFrom="page">
                  <wp:posOffset>3362960</wp:posOffset>
                </wp:positionH>
                <wp:positionV relativeFrom="page">
                  <wp:posOffset>4114800</wp:posOffset>
                </wp:positionV>
                <wp:extent cx="4358640" cy="3946525"/>
                <wp:effectExtent l="635" t="0" r="317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58640" cy="394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C8E567" w14:textId="77777777" w:rsidR="00B44828" w:rsidRPr="003455E1" w:rsidRDefault="00B44828" w:rsidP="003455E1">
                            <w:pPr>
                              <w:pStyle w:val="listtext"/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 w:rsidRPr="003455E1"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>Call to Order</w:t>
                            </w:r>
                          </w:p>
                          <w:p w14:paraId="431584D2" w14:textId="77777777" w:rsidR="007857E3" w:rsidRPr="00D43823" w:rsidRDefault="00B44828" w:rsidP="00D43823">
                            <w:pPr>
                              <w:pStyle w:val="listtext"/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 w:rsidRPr="003455E1"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>Roll Call</w:t>
                            </w:r>
                          </w:p>
                          <w:p w14:paraId="2B95556A" w14:textId="6590AFEC" w:rsidR="00B44828" w:rsidRPr="003455E1" w:rsidRDefault="00B44828" w:rsidP="003455E1">
                            <w:pPr>
                              <w:pStyle w:val="listtext"/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 w:rsidRPr="003455E1"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>Approval of</w:t>
                            </w:r>
                            <w:r w:rsidR="008E1138"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 xml:space="preserve"> May &amp; June </w:t>
                            </w:r>
                            <w:bookmarkStart w:id="0" w:name="_GoBack"/>
                            <w:bookmarkEnd w:id="0"/>
                            <w:r w:rsidRPr="003455E1"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>Minutes</w:t>
                            </w:r>
                          </w:p>
                          <w:p w14:paraId="40489565" w14:textId="3A9B596D" w:rsidR="006441AD" w:rsidRPr="0032397A" w:rsidRDefault="000B5CFA" w:rsidP="0032397A">
                            <w:pPr>
                              <w:pStyle w:val="listtext"/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>New Business</w:t>
                            </w:r>
                            <w:r w:rsidR="000206DE" w:rsidRPr="00D43823"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34DB4A1E" w14:textId="3D015A12" w:rsidR="00FC7C0A" w:rsidRDefault="00E2184C" w:rsidP="007602C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>June</w:t>
                            </w:r>
                            <w:r w:rsidR="00FC7C0A"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 xml:space="preserve"> Board Reports</w:t>
                            </w:r>
                          </w:p>
                          <w:p w14:paraId="64D7EBD0" w14:textId="705909F8" w:rsidR="00722893" w:rsidRDefault="00E2184C" w:rsidP="007602C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>No Smoking Policy</w:t>
                            </w:r>
                          </w:p>
                          <w:p w14:paraId="1465FBD9" w14:textId="50713070" w:rsidR="005A1687" w:rsidRDefault="00E2184C" w:rsidP="007602C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iCs/>
                                <w:sz w:val="34"/>
                                <w:szCs w:val="34"/>
                              </w:rPr>
                              <w:t>Bus</w:t>
                            </w:r>
                          </w:p>
                          <w:p w14:paraId="16BDA213" w14:textId="066A2AE4" w:rsidR="00FC7C0A" w:rsidRDefault="00E2184C" w:rsidP="00FA4389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>Update on Safety Funding &amp; SRO</w:t>
                            </w:r>
                          </w:p>
                          <w:p w14:paraId="31FC23AD" w14:textId="068593CF" w:rsidR="00E2184C" w:rsidRPr="00FA4389" w:rsidRDefault="00E2184C" w:rsidP="00FA4389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>Trauma Kits &amp; Stop the Bleed</w:t>
                            </w:r>
                          </w:p>
                          <w:p w14:paraId="060FD122" w14:textId="77777777" w:rsidR="00B44828" w:rsidRPr="003455E1" w:rsidRDefault="00B44828" w:rsidP="003455E1">
                            <w:pPr>
                              <w:pStyle w:val="listtext"/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 w:rsidRPr="003455E1"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A142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4.8pt;margin-top:324pt;width:343.2pt;height:31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gW9gIAAJg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71C8E567" w14:textId="77777777" w:rsidR="00B44828" w:rsidRPr="003455E1" w:rsidRDefault="00B44828" w:rsidP="003455E1">
                      <w:pPr>
                        <w:pStyle w:val="listtext"/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 w:rsidRPr="003455E1">
                        <w:rPr>
                          <w:rFonts w:ascii="Californian FB" w:hAnsi="Californian FB"/>
                          <w:sz w:val="34"/>
                          <w:szCs w:val="34"/>
                        </w:rPr>
                        <w:t>Call to Order</w:t>
                      </w:r>
                    </w:p>
                    <w:p w14:paraId="431584D2" w14:textId="77777777" w:rsidR="007857E3" w:rsidRPr="00D43823" w:rsidRDefault="00B44828" w:rsidP="00D43823">
                      <w:pPr>
                        <w:pStyle w:val="listtext"/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 w:rsidRPr="003455E1">
                        <w:rPr>
                          <w:rFonts w:ascii="Californian FB" w:hAnsi="Californian FB"/>
                          <w:sz w:val="34"/>
                          <w:szCs w:val="34"/>
                        </w:rPr>
                        <w:t>Roll Call</w:t>
                      </w:r>
                    </w:p>
                    <w:p w14:paraId="2B95556A" w14:textId="6590AFEC" w:rsidR="00B44828" w:rsidRPr="003455E1" w:rsidRDefault="00B44828" w:rsidP="003455E1">
                      <w:pPr>
                        <w:pStyle w:val="listtext"/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 w:rsidRPr="003455E1">
                        <w:rPr>
                          <w:rFonts w:ascii="Californian FB" w:hAnsi="Californian FB"/>
                          <w:sz w:val="34"/>
                          <w:szCs w:val="34"/>
                        </w:rPr>
                        <w:t>Approval of</w:t>
                      </w:r>
                      <w:r w:rsidR="008E1138">
                        <w:rPr>
                          <w:rFonts w:ascii="Californian FB" w:hAnsi="Californian FB"/>
                          <w:sz w:val="34"/>
                          <w:szCs w:val="34"/>
                        </w:rPr>
                        <w:t xml:space="preserve"> May &amp; June </w:t>
                      </w:r>
                      <w:bookmarkStart w:id="1" w:name="_GoBack"/>
                      <w:bookmarkEnd w:id="1"/>
                      <w:r w:rsidRPr="003455E1">
                        <w:rPr>
                          <w:rFonts w:ascii="Californian FB" w:hAnsi="Californian FB"/>
                          <w:sz w:val="34"/>
                          <w:szCs w:val="34"/>
                        </w:rPr>
                        <w:t>Minutes</w:t>
                      </w:r>
                    </w:p>
                    <w:p w14:paraId="40489565" w14:textId="3A9B596D" w:rsidR="006441AD" w:rsidRPr="0032397A" w:rsidRDefault="000B5CFA" w:rsidP="0032397A">
                      <w:pPr>
                        <w:pStyle w:val="listtext"/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>
                        <w:rPr>
                          <w:rFonts w:ascii="Californian FB" w:hAnsi="Californian FB"/>
                          <w:sz w:val="34"/>
                          <w:szCs w:val="34"/>
                        </w:rPr>
                        <w:t>New Business</w:t>
                      </w:r>
                      <w:r w:rsidR="000206DE" w:rsidRPr="00D43823">
                        <w:rPr>
                          <w:rFonts w:ascii="Californian FB" w:hAnsi="Californian FB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34DB4A1E" w14:textId="3D015A12" w:rsidR="00FC7C0A" w:rsidRDefault="00E2184C" w:rsidP="007602C3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>
                        <w:rPr>
                          <w:rFonts w:ascii="Californian FB" w:hAnsi="Californian FB"/>
                          <w:sz w:val="34"/>
                          <w:szCs w:val="34"/>
                        </w:rPr>
                        <w:t>June</w:t>
                      </w:r>
                      <w:r w:rsidR="00FC7C0A">
                        <w:rPr>
                          <w:rFonts w:ascii="Californian FB" w:hAnsi="Californian FB"/>
                          <w:sz w:val="34"/>
                          <w:szCs w:val="34"/>
                        </w:rPr>
                        <w:t xml:space="preserve"> Board Reports</w:t>
                      </w:r>
                    </w:p>
                    <w:p w14:paraId="64D7EBD0" w14:textId="705909F8" w:rsidR="00722893" w:rsidRDefault="00E2184C" w:rsidP="007602C3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>
                        <w:rPr>
                          <w:rFonts w:ascii="Californian FB" w:hAnsi="Californian FB"/>
                          <w:sz w:val="34"/>
                          <w:szCs w:val="34"/>
                        </w:rPr>
                        <w:t>No Smoking Policy</w:t>
                      </w:r>
                    </w:p>
                    <w:p w14:paraId="1465FBD9" w14:textId="50713070" w:rsidR="005A1687" w:rsidRDefault="00E2184C" w:rsidP="007602C3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>
                        <w:rPr>
                          <w:rFonts w:ascii="Californian FB" w:hAnsi="Californian FB"/>
                          <w:iCs/>
                          <w:sz w:val="34"/>
                          <w:szCs w:val="34"/>
                        </w:rPr>
                        <w:t>Bus</w:t>
                      </w:r>
                    </w:p>
                    <w:p w14:paraId="16BDA213" w14:textId="066A2AE4" w:rsidR="00FC7C0A" w:rsidRDefault="00E2184C" w:rsidP="00FA4389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>
                        <w:rPr>
                          <w:rFonts w:ascii="Californian FB" w:hAnsi="Californian FB"/>
                          <w:sz w:val="34"/>
                          <w:szCs w:val="34"/>
                        </w:rPr>
                        <w:t>Update on Safety Funding &amp; SRO</w:t>
                      </w:r>
                    </w:p>
                    <w:p w14:paraId="31FC23AD" w14:textId="068593CF" w:rsidR="00E2184C" w:rsidRPr="00FA4389" w:rsidRDefault="00E2184C" w:rsidP="00FA4389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>
                        <w:rPr>
                          <w:rFonts w:ascii="Californian FB" w:hAnsi="Californian FB"/>
                          <w:sz w:val="34"/>
                          <w:szCs w:val="34"/>
                        </w:rPr>
                        <w:t>Trauma Kits &amp; Stop the Bleed</w:t>
                      </w:r>
                    </w:p>
                    <w:p w14:paraId="060FD122" w14:textId="77777777" w:rsidR="00B44828" w:rsidRPr="003455E1" w:rsidRDefault="00B44828" w:rsidP="003455E1">
                      <w:pPr>
                        <w:pStyle w:val="listtext"/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 w:rsidRPr="003455E1">
                        <w:rPr>
                          <w:rFonts w:ascii="Californian FB" w:hAnsi="Californian FB"/>
                          <w:sz w:val="34"/>
                          <w:szCs w:val="34"/>
                        </w:rPr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1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FDC35" wp14:editId="0E4F97DA">
                <wp:simplePos x="0" y="0"/>
                <wp:positionH relativeFrom="page">
                  <wp:posOffset>647700</wp:posOffset>
                </wp:positionH>
                <wp:positionV relativeFrom="page">
                  <wp:posOffset>4114800</wp:posOffset>
                </wp:positionV>
                <wp:extent cx="2328545" cy="12954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4A9B7" w14:textId="211FF74B" w:rsidR="00B44828" w:rsidRPr="00A90767" w:rsidRDefault="002F5063" w:rsidP="00A90767">
                            <w:pPr>
                              <w:pStyle w:val="Heading3"/>
                              <w:spacing w:before="0"/>
                              <w:jc w:val="left"/>
                              <w:rPr>
                                <w:rFonts w:ascii="Californian FB" w:hAnsi="Californian FB"/>
                                <w:b w:val="0"/>
                              </w:rPr>
                            </w:pPr>
                            <w:r w:rsidRPr="00A90767">
                              <w:rPr>
                                <w:rFonts w:ascii="Californian FB" w:hAnsi="Californian FB"/>
                              </w:rPr>
                              <w:t>Date</w:t>
                            </w:r>
                            <w:r w:rsidR="0032397A">
                              <w:rPr>
                                <w:rFonts w:ascii="Californian FB" w:hAnsi="Californian FB"/>
                              </w:rPr>
                              <w:t>:</w:t>
                            </w:r>
                            <w:r w:rsidR="00FA4389">
                              <w:rPr>
                                <w:rFonts w:ascii="Californian FB" w:hAnsi="Californian FB"/>
                              </w:rPr>
                              <w:t xml:space="preserve"> Ju</w:t>
                            </w:r>
                            <w:r w:rsidR="00E2184C">
                              <w:rPr>
                                <w:rFonts w:ascii="Californian FB" w:hAnsi="Californian FB"/>
                              </w:rPr>
                              <w:t>ly 23</w:t>
                            </w:r>
                            <w:r w:rsidR="00563BFC">
                              <w:rPr>
                                <w:rFonts w:ascii="Californian FB" w:hAnsi="Californian FB"/>
                              </w:rPr>
                              <w:t>, 2019</w:t>
                            </w:r>
                          </w:p>
                          <w:p w14:paraId="268FBC2E" w14:textId="77777777" w:rsidR="00B44828" w:rsidRPr="00A90767" w:rsidRDefault="002F5063" w:rsidP="00A90767">
                            <w:pPr>
                              <w:pStyle w:val="Heading3"/>
                              <w:spacing w:before="0"/>
                              <w:jc w:val="left"/>
                              <w:rPr>
                                <w:rFonts w:ascii="Californian FB" w:hAnsi="Californian FB"/>
                                <w:b w:val="0"/>
                              </w:rPr>
                            </w:pPr>
                            <w:r w:rsidRPr="00A90767">
                              <w:rPr>
                                <w:rFonts w:ascii="Californian FB" w:hAnsi="Californian FB"/>
                              </w:rPr>
                              <w:t>Time</w:t>
                            </w:r>
                            <w:r w:rsidR="00A90767">
                              <w:rPr>
                                <w:rFonts w:ascii="Californian FB" w:hAnsi="Californian FB"/>
                              </w:rPr>
                              <w:t xml:space="preserve">: </w:t>
                            </w:r>
                            <w:r w:rsidR="00D43823">
                              <w:rPr>
                                <w:rFonts w:ascii="Californian FB" w:hAnsi="Californian FB"/>
                                <w:b w:val="0"/>
                              </w:rPr>
                              <w:t>6:00</w:t>
                            </w:r>
                            <w:r w:rsidR="007857E3">
                              <w:rPr>
                                <w:rFonts w:ascii="Californian FB" w:hAnsi="Californian FB"/>
                                <w:b w:val="0"/>
                              </w:rPr>
                              <w:t xml:space="preserve"> </w:t>
                            </w:r>
                            <w:r w:rsidR="00A90767" w:rsidRPr="00A90767">
                              <w:rPr>
                                <w:rFonts w:ascii="Californian FB" w:hAnsi="Californian FB"/>
                                <w:b w:val="0"/>
                              </w:rPr>
                              <w:t xml:space="preserve">pm. </w:t>
                            </w:r>
                          </w:p>
                          <w:p w14:paraId="7332FD5C" w14:textId="77777777" w:rsidR="00B44828" w:rsidRDefault="006903F6" w:rsidP="00A90767">
                            <w:pPr>
                              <w:pStyle w:val="Heading3"/>
                              <w:spacing w:before="0"/>
                              <w:jc w:val="left"/>
                              <w:rPr>
                                <w:rFonts w:ascii="Californian FB" w:hAnsi="Californian FB"/>
                              </w:rPr>
                            </w:pPr>
                            <w:r w:rsidRPr="00A90767">
                              <w:rPr>
                                <w:rFonts w:ascii="Californian FB" w:hAnsi="Californian FB"/>
                              </w:rPr>
                              <w:t>Place of Meeting</w:t>
                            </w:r>
                            <w:r w:rsidR="00A90767">
                              <w:rPr>
                                <w:rFonts w:ascii="Californian FB" w:hAnsi="Californian FB"/>
                              </w:rPr>
                              <w:t>:</w:t>
                            </w:r>
                          </w:p>
                          <w:p w14:paraId="062EABA9" w14:textId="77777777" w:rsidR="00A90767" w:rsidRDefault="00A90767" w:rsidP="00A90767">
                            <w:pPr>
                              <w:pStyle w:val="Heading3"/>
                              <w:spacing w:before="0" w:after="0"/>
                              <w:jc w:val="left"/>
                              <w:rPr>
                                <w:rFonts w:ascii="Californian FB" w:hAnsi="Californian FB"/>
                                <w:b w:val="0"/>
                                <w:color w:val="1F497D"/>
                              </w:rPr>
                            </w:pPr>
                            <w:r w:rsidRPr="00A23433">
                              <w:rPr>
                                <w:rFonts w:ascii="Californian FB" w:hAnsi="Californian FB"/>
                                <w:b w:val="0"/>
                                <w:color w:val="1F497D"/>
                              </w:rPr>
                              <w:t>CREECS Campus</w:t>
                            </w:r>
                          </w:p>
                          <w:p w14:paraId="477C21F9" w14:textId="77777777" w:rsidR="00A90767" w:rsidRPr="00A23433" w:rsidRDefault="00A90767" w:rsidP="00A90767">
                            <w:pPr>
                              <w:pStyle w:val="Heading3"/>
                              <w:spacing w:before="0" w:after="0"/>
                              <w:jc w:val="left"/>
                              <w:rPr>
                                <w:rFonts w:ascii="Californian FB" w:hAnsi="Californian FB"/>
                                <w:b w:val="0"/>
                                <w:color w:val="1F497D"/>
                              </w:rPr>
                            </w:pPr>
                            <w:r w:rsidRPr="00A23433">
                              <w:rPr>
                                <w:rFonts w:ascii="Californian FB" w:hAnsi="Californian FB"/>
                                <w:color w:val="1F497D"/>
                              </w:rPr>
                              <w:t>Room 116, Science Lab</w:t>
                            </w:r>
                            <w:r w:rsidRPr="00A23433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</w:p>
                          <w:p w14:paraId="0030346A" w14:textId="77777777" w:rsidR="00A90767" w:rsidRPr="00A90767" w:rsidRDefault="00A90767" w:rsidP="00A90767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FDC35" id="Text Box 10" o:spid="_x0000_s1027" type="#_x0000_t202" style="position:absolute;margin-left:51pt;margin-top:324pt;width:183.3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" filled="f" stroked="f">
                <v:textbox style="mso-fit-shape-to-text:t" inset="3.6pt,,3.6pt">
                  <w:txbxContent>
                    <w:p w14:paraId="7124A9B7" w14:textId="211FF74B" w:rsidR="00B44828" w:rsidRPr="00A90767" w:rsidRDefault="002F5063" w:rsidP="00A90767">
                      <w:pPr>
                        <w:pStyle w:val="Heading3"/>
                        <w:spacing w:before="0"/>
                        <w:jc w:val="left"/>
                        <w:rPr>
                          <w:rFonts w:ascii="Californian FB" w:hAnsi="Californian FB"/>
                          <w:b w:val="0"/>
                        </w:rPr>
                      </w:pPr>
                      <w:r w:rsidRPr="00A90767">
                        <w:rPr>
                          <w:rFonts w:ascii="Californian FB" w:hAnsi="Californian FB"/>
                        </w:rPr>
                        <w:t>Date</w:t>
                      </w:r>
                      <w:r w:rsidR="0032397A">
                        <w:rPr>
                          <w:rFonts w:ascii="Californian FB" w:hAnsi="Californian FB"/>
                        </w:rPr>
                        <w:t>:</w:t>
                      </w:r>
                      <w:r w:rsidR="00FA4389">
                        <w:rPr>
                          <w:rFonts w:ascii="Californian FB" w:hAnsi="Californian FB"/>
                        </w:rPr>
                        <w:t xml:space="preserve"> Ju</w:t>
                      </w:r>
                      <w:r w:rsidR="00E2184C">
                        <w:rPr>
                          <w:rFonts w:ascii="Californian FB" w:hAnsi="Californian FB"/>
                        </w:rPr>
                        <w:t>ly 23</w:t>
                      </w:r>
                      <w:r w:rsidR="00563BFC">
                        <w:rPr>
                          <w:rFonts w:ascii="Californian FB" w:hAnsi="Californian FB"/>
                        </w:rPr>
                        <w:t>, 2019</w:t>
                      </w:r>
                    </w:p>
                    <w:p w14:paraId="268FBC2E" w14:textId="77777777" w:rsidR="00B44828" w:rsidRPr="00A90767" w:rsidRDefault="002F5063" w:rsidP="00A90767">
                      <w:pPr>
                        <w:pStyle w:val="Heading3"/>
                        <w:spacing w:before="0"/>
                        <w:jc w:val="left"/>
                        <w:rPr>
                          <w:rFonts w:ascii="Californian FB" w:hAnsi="Californian FB"/>
                          <w:b w:val="0"/>
                        </w:rPr>
                      </w:pPr>
                      <w:r w:rsidRPr="00A90767">
                        <w:rPr>
                          <w:rFonts w:ascii="Californian FB" w:hAnsi="Californian FB"/>
                        </w:rPr>
                        <w:t>Time</w:t>
                      </w:r>
                      <w:r w:rsidR="00A90767">
                        <w:rPr>
                          <w:rFonts w:ascii="Californian FB" w:hAnsi="Californian FB"/>
                        </w:rPr>
                        <w:t xml:space="preserve">: </w:t>
                      </w:r>
                      <w:r w:rsidR="00D43823">
                        <w:rPr>
                          <w:rFonts w:ascii="Californian FB" w:hAnsi="Californian FB"/>
                          <w:b w:val="0"/>
                        </w:rPr>
                        <w:t>6:00</w:t>
                      </w:r>
                      <w:r w:rsidR="007857E3">
                        <w:rPr>
                          <w:rFonts w:ascii="Californian FB" w:hAnsi="Californian FB"/>
                          <w:b w:val="0"/>
                        </w:rPr>
                        <w:t xml:space="preserve"> </w:t>
                      </w:r>
                      <w:r w:rsidR="00A90767" w:rsidRPr="00A90767">
                        <w:rPr>
                          <w:rFonts w:ascii="Californian FB" w:hAnsi="Californian FB"/>
                          <w:b w:val="0"/>
                        </w:rPr>
                        <w:t xml:space="preserve">pm. </w:t>
                      </w:r>
                    </w:p>
                    <w:p w14:paraId="7332FD5C" w14:textId="77777777" w:rsidR="00B44828" w:rsidRDefault="006903F6" w:rsidP="00A90767">
                      <w:pPr>
                        <w:pStyle w:val="Heading3"/>
                        <w:spacing w:before="0"/>
                        <w:jc w:val="left"/>
                        <w:rPr>
                          <w:rFonts w:ascii="Californian FB" w:hAnsi="Californian FB"/>
                        </w:rPr>
                      </w:pPr>
                      <w:r w:rsidRPr="00A90767">
                        <w:rPr>
                          <w:rFonts w:ascii="Californian FB" w:hAnsi="Californian FB"/>
                        </w:rPr>
                        <w:t>Place of Meeting</w:t>
                      </w:r>
                      <w:r w:rsidR="00A90767">
                        <w:rPr>
                          <w:rFonts w:ascii="Californian FB" w:hAnsi="Californian FB"/>
                        </w:rPr>
                        <w:t>:</w:t>
                      </w:r>
                    </w:p>
                    <w:p w14:paraId="062EABA9" w14:textId="77777777" w:rsidR="00A90767" w:rsidRDefault="00A90767" w:rsidP="00A90767">
                      <w:pPr>
                        <w:pStyle w:val="Heading3"/>
                        <w:spacing w:before="0" w:after="0"/>
                        <w:jc w:val="left"/>
                        <w:rPr>
                          <w:rFonts w:ascii="Californian FB" w:hAnsi="Californian FB"/>
                          <w:b w:val="0"/>
                          <w:color w:val="1F497D"/>
                        </w:rPr>
                      </w:pPr>
                      <w:r w:rsidRPr="00A23433">
                        <w:rPr>
                          <w:rFonts w:ascii="Californian FB" w:hAnsi="Californian FB"/>
                          <w:b w:val="0"/>
                          <w:color w:val="1F497D"/>
                        </w:rPr>
                        <w:t>CREECS Campus</w:t>
                      </w:r>
                    </w:p>
                    <w:p w14:paraId="477C21F9" w14:textId="77777777" w:rsidR="00A90767" w:rsidRPr="00A23433" w:rsidRDefault="00A90767" w:rsidP="00A90767">
                      <w:pPr>
                        <w:pStyle w:val="Heading3"/>
                        <w:spacing w:before="0" w:after="0"/>
                        <w:jc w:val="left"/>
                        <w:rPr>
                          <w:rFonts w:ascii="Californian FB" w:hAnsi="Californian FB"/>
                          <w:b w:val="0"/>
                          <w:color w:val="1F497D"/>
                        </w:rPr>
                      </w:pPr>
                      <w:r w:rsidRPr="00A23433">
                        <w:rPr>
                          <w:rFonts w:ascii="Californian FB" w:hAnsi="Californian FB"/>
                          <w:color w:val="1F497D"/>
                        </w:rPr>
                        <w:t>Room 116, Science Lab</w:t>
                      </w:r>
                      <w:r w:rsidRPr="00A23433">
                        <w:rPr>
                          <w:rFonts w:ascii="Californian FB" w:hAnsi="Californian FB"/>
                        </w:rPr>
                        <w:t xml:space="preserve"> </w:t>
                      </w:r>
                    </w:p>
                    <w:p w14:paraId="0030346A" w14:textId="77777777" w:rsidR="00A90767" w:rsidRPr="00A90767" w:rsidRDefault="00A90767" w:rsidP="00A90767"/>
                  </w:txbxContent>
                </v:textbox>
                <w10:wrap anchorx="page" anchory="page"/>
              </v:shape>
            </w:pict>
          </mc:Fallback>
        </mc:AlternateContent>
      </w:r>
      <w:r w:rsidR="00CE4148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E813B52" wp14:editId="0FA42447">
                <wp:simplePos x="0" y="0"/>
                <wp:positionH relativeFrom="page">
                  <wp:posOffset>647700</wp:posOffset>
                </wp:positionH>
                <wp:positionV relativeFrom="page">
                  <wp:posOffset>631190</wp:posOffset>
                </wp:positionV>
                <wp:extent cx="2617470" cy="8997950"/>
                <wp:effectExtent l="0" t="2540" r="1905" b="6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2C0B8" id="Rectangle 3" o:spid="_x0000_s1026" style="position:absolute;margin-left:51pt;margin-top:49.7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E4148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35B1A3D" wp14:editId="190A692F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4445" t="0" r="0" b="44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CE66A" w14:textId="77777777"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B1A3D" id="Text Box 8" o:spid="_x0000_s1028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14:paraId="387CE66A" w14:textId="77777777"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148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F71ED71" wp14:editId="10AED8D4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ED365"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cw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i5V3MA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E4148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EC0E927" wp14:editId="69BD301E">
                <wp:simplePos x="0" y="0"/>
                <wp:positionH relativeFrom="page">
                  <wp:posOffset>1143000</wp:posOffset>
                </wp:positionH>
                <wp:positionV relativeFrom="page">
                  <wp:posOffset>2176145</wp:posOffset>
                </wp:positionV>
                <wp:extent cx="5829300" cy="969645"/>
                <wp:effectExtent l="0" t="444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0F187D" w14:textId="258666CE" w:rsidR="00DC4589" w:rsidRDefault="00FA4389" w:rsidP="007B4A9B">
                            <w:pPr>
                              <w:pStyle w:val="Heading1"/>
                              <w:rPr>
                                <w:rFonts w:ascii="Californian FB" w:hAnsi="Californian FB"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>Ju</w:t>
                            </w:r>
                            <w:r w:rsidR="00E2184C">
                              <w:rPr>
                                <w:rFonts w:ascii="Californian FB" w:hAnsi="Californian FB"/>
                              </w:rPr>
                              <w:t>ly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 xml:space="preserve"> 2</w:t>
                            </w:r>
                            <w:r w:rsidR="00E2184C">
                              <w:rPr>
                                <w:rFonts w:ascii="Californian FB" w:hAnsi="Californian FB"/>
                              </w:rPr>
                              <w:t>3</w:t>
                            </w:r>
                            <w:r w:rsidR="005A1687">
                              <w:rPr>
                                <w:rFonts w:ascii="Californian FB" w:hAnsi="Californian FB"/>
                              </w:rPr>
                              <w:t>, 2019</w:t>
                            </w:r>
                          </w:p>
                          <w:p w14:paraId="1B2B4E00" w14:textId="77777777" w:rsidR="00A90767" w:rsidRPr="00A90767" w:rsidRDefault="00A90767" w:rsidP="00A90767">
                            <w:pPr>
                              <w:rPr>
                                <w:rFonts w:ascii="Californian FB" w:hAnsi="Californian FB"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48"/>
                                <w:szCs w:val="48"/>
                                <w:lang w:val="en"/>
                              </w:rPr>
                              <w:t xml:space="preserve">CREECS Board Meeting </w:t>
                            </w:r>
                          </w:p>
                          <w:p w14:paraId="675C20A0" w14:textId="77777777" w:rsidR="00B214F0" w:rsidRDefault="00B214F0"/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0E927" id="Text Box 5" o:spid="_x0000_s1029" type="#_x0000_t202" style="position:absolute;margin-left:90pt;margin-top:171.35pt;width:459pt;height:76.3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TJ+gIAAJ4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610F187D" w14:textId="258666CE" w:rsidR="00DC4589" w:rsidRDefault="00FA4389" w:rsidP="007B4A9B">
                      <w:pPr>
                        <w:pStyle w:val="Heading1"/>
                        <w:rPr>
                          <w:rFonts w:ascii="Californian FB" w:hAnsi="Californian FB"/>
                        </w:rPr>
                      </w:pPr>
                      <w:r>
                        <w:rPr>
                          <w:rFonts w:ascii="Californian FB" w:hAnsi="Californian FB"/>
                        </w:rPr>
                        <w:t>Ju</w:t>
                      </w:r>
                      <w:r w:rsidR="00E2184C">
                        <w:rPr>
                          <w:rFonts w:ascii="Californian FB" w:hAnsi="Californian FB"/>
                        </w:rPr>
                        <w:t>ly</w:t>
                      </w:r>
                      <w:r>
                        <w:rPr>
                          <w:rFonts w:ascii="Californian FB" w:hAnsi="Californian FB"/>
                        </w:rPr>
                        <w:t xml:space="preserve"> 2</w:t>
                      </w:r>
                      <w:r w:rsidR="00E2184C">
                        <w:rPr>
                          <w:rFonts w:ascii="Californian FB" w:hAnsi="Californian FB"/>
                        </w:rPr>
                        <w:t>3</w:t>
                      </w:r>
                      <w:r w:rsidR="005A1687">
                        <w:rPr>
                          <w:rFonts w:ascii="Californian FB" w:hAnsi="Californian FB"/>
                        </w:rPr>
                        <w:t>, 2019</w:t>
                      </w:r>
                    </w:p>
                    <w:p w14:paraId="1B2B4E00" w14:textId="77777777" w:rsidR="00A90767" w:rsidRPr="00A90767" w:rsidRDefault="00A90767" w:rsidP="00A90767">
                      <w:pPr>
                        <w:rPr>
                          <w:rFonts w:ascii="Californian FB" w:hAnsi="Californian FB"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Californian FB" w:hAnsi="Californian FB"/>
                          <w:sz w:val="48"/>
                          <w:szCs w:val="48"/>
                          <w:lang w:val="en"/>
                        </w:rPr>
                        <w:t xml:space="preserve">CREECS Board Meeting </w:t>
                      </w:r>
                    </w:p>
                    <w:p w14:paraId="675C20A0" w14:textId="77777777" w:rsidR="00B214F0" w:rsidRDefault="00B214F0"/>
                  </w:txbxContent>
                </v:textbox>
                <w10:wrap anchorx="page" anchory="page"/>
              </v:shape>
            </w:pict>
          </mc:Fallback>
        </mc:AlternateContent>
      </w:r>
      <w:r w:rsidR="00CE4148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9EBDC85" wp14:editId="0877AA32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4B35F6"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F7A142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bullet1"/>
      </v:shape>
    </w:pict>
  </w:numPicBullet>
  <w:numPicBullet w:numPicBulletId="1">
    <w:pict>
      <v:shape w14:anchorId="111FDC35" id="_x0000_i1036" type="#_x0000_t75" style="width:9.6pt;height:9.6pt" o:bullet="t">
        <v:imagedata r:id="rId2" o:title="bullet2"/>
      </v:shape>
    </w:pict>
  </w:numPicBullet>
  <w:numPicBullet w:numPicBulletId="2">
    <w:pict>
      <v:shape w14:anchorId="1E813B52" id="_x0000_i1037" type="#_x0000_t75" style="width:9.6pt;height:9.6pt" o:bullet="t">
        <v:imagedata r:id="rId3" o:title="bullet3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A4853B2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8480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67"/>
    <w:rsid w:val="000067C8"/>
    <w:rsid w:val="000206DE"/>
    <w:rsid w:val="00025804"/>
    <w:rsid w:val="00035152"/>
    <w:rsid w:val="00036045"/>
    <w:rsid w:val="000504EB"/>
    <w:rsid w:val="0005620B"/>
    <w:rsid w:val="000717C3"/>
    <w:rsid w:val="000824D3"/>
    <w:rsid w:val="000B05FE"/>
    <w:rsid w:val="000B5CFA"/>
    <w:rsid w:val="000E4C64"/>
    <w:rsid w:val="000E5FF5"/>
    <w:rsid w:val="000F00B7"/>
    <w:rsid w:val="000F1CB2"/>
    <w:rsid w:val="0010307E"/>
    <w:rsid w:val="0011176B"/>
    <w:rsid w:val="001175D8"/>
    <w:rsid w:val="00134796"/>
    <w:rsid w:val="00142A4E"/>
    <w:rsid w:val="001711D3"/>
    <w:rsid w:val="001A6C9D"/>
    <w:rsid w:val="001E09AD"/>
    <w:rsid w:val="001E2CE2"/>
    <w:rsid w:val="0020213B"/>
    <w:rsid w:val="00214519"/>
    <w:rsid w:val="00215368"/>
    <w:rsid w:val="00216843"/>
    <w:rsid w:val="0023777D"/>
    <w:rsid w:val="00247483"/>
    <w:rsid w:val="00267396"/>
    <w:rsid w:val="0027004A"/>
    <w:rsid w:val="00287738"/>
    <w:rsid w:val="002A21B6"/>
    <w:rsid w:val="002B3890"/>
    <w:rsid w:val="002F5063"/>
    <w:rsid w:val="00301A45"/>
    <w:rsid w:val="00306F7E"/>
    <w:rsid w:val="0032397A"/>
    <w:rsid w:val="00340719"/>
    <w:rsid w:val="003455E1"/>
    <w:rsid w:val="00356AFC"/>
    <w:rsid w:val="00365CAB"/>
    <w:rsid w:val="00371BF1"/>
    <w:rsid w:val="003814E0"/>
    <w:rsid w:val="00391989"/>
    <w:rsid w:val="00391CBB"/>
    <w:rsid w:val="00392621"/>
    <w:rsid w:val="003973DE"/>
    <w:rsid w:val="003A6A21"/>
    <w:rsid w:val="003E4D5D"/>
    <w:rsid w:val="003E6F76"/>
    <w:rsid w:val="00407372"/>
    <w:rsid w:val="00407D0F"/>
    <w:rsid w:val="00452711"/>
    <w:rsid w:val="0047524D"/>
    <w:rsid w:val="0048159F"/>
    <w:rsid w:val="00490902"/>
    <w:rsid w:val="00494556"/>
    <w:rsid w:val="004A04C4"/>
    <w:rsid w:val="004A7EF5"/>
    <w:rsid w:val="004E3B57"/>
    <w:rsid w:val="0050156B"/>
    <w:rsid w:val="0050203C"/>
    <w:rsid w:val="00502CBE"/>
    <w:rsid w:val="00506068"/>
    <w:rsid w:val="005121DE"/>
    <w:rsid w:val="00545F6C"/>
    <w:rsid w:val="00563BFC"/>
    <w:rsid w:val="0056664A"/>
    <w:rsid w:val="005700BC"/>
    <w:rsid w:val="005926DA"/>
    <w:rsid w:val="005A1687"/>
    <w:rsid w:val="005B7B68"/>
    <w:rsid w:val="005D0C5F"/>
    <w:rsid w:val="005E0D18"/>
    <w:rsid w:val="005E4796"/>
    <w:rsid w:val="006278CA"/>
    <w:rsid w:val="006441AD"/>
    <w:rsid w:val="00645FE5"/>
    <w:rsid w:val="006903F6"/>
    <w:rsid w:val="00691B20"/>
    <w:rsid w:val="00697273"/>
    <w:rsid w:val="006A0C6C"/>
    <w:rsid w:val="006C6D61"/>
    <w:rsid w:val="006D06CB"/>
    <w:rsid w:val="006D0A5B"/>
    <w:rsid w:val="006D35CA"/>
    <w:rsid w:val="006D543C"/>
    <w:rsid w:val="006E6059"/>
    <w:rsid w:val="006F3738"/>
    <w:rsid w:val="00701C0C"/>
    <w:rsid w:val="007034E1"/>
    <w:rsid w:val="0071281A"/>
    <w:rsid w:val="007143CE"/>
    <w:rsid w:val="00715FAD"/>
    <w:rsid w:val="00722893"/>
    <w:rsid w:val="007347D0"/>
    <w:rsid w:val="007360C2"/>
    <w:rsid w:val="007602C3"/>
    <w:rsid w:val="00764166"/>
    <w:rsid w:val="007857E3"/>
    <w:rsid w:val="00797A0C"/>
    <w:rsid w:val="007B4A9B"/>
    <w:rsid w:val="007C6FAB"/>
    <w:rsid w:val="00812179"/>
    <w:rsid w:val="00862922"/>
    <w:rsid w:val="00875F91"/>
    <w:rsid w:val="00880FB7"/>
    <w:rsid w:val="00890368"/>
    <w:rsid w:val="00891B8C"/>
    <w:rsid w:val="0089574A"/>
    <w:rsid w:val="008A7C5A"/>
    <w:rsid w:val="008B3A1B"/>
    <w:rsid w:val="008B4F15"/>
    <w:rsid w:val="008C7AF3"/>
    <w:rsid w:val="008D4FD8"/>
    <w:rsid w:val="008E1138"/>
    <w:rsid w:val="00905A2D"/>
    <w:rsid w:val="00914835"/>
    <w:rsid w:val="009222F6"/>
    <w:rsid w:val="00941731"/>
    <w:rsid w:val="009711DC"/>
    <w:rsid w:val="00975A8D"/>
    <w:rsid w:val="00996EEB"/>
    <w:rsid w:val="009B0114"/>
    <w:rsid w:val="009B1EB1"/>
    <w:rsid w:val="009B4690"/>
    <w:rsid w:val="009C49A7"/>
    <w:rsid w:val="00A07CFD"/>
    <w:rsid w:val="00A11041"/>
    <w:rsid w:val="00A20265"/>
    <w:rsid w:val="00A2761D"/>
    <w:rsid w:val="00A352E4"/>
    <w:rsid w:val="00A36C4B"/>
    <w:rsid w:val="00A46A0E"/>
    <w:rsid w:val="00A90767"/>
    <w:rsid w:val="00A95C71"/>
    <w:rsid w:val="00AB1D2F"/>
    <w:rsid w:val="00AB3A18"/>
    <w:rsid w:val="00AC39B2"/>
    <w:rsid w:val="00AE30A9"/>
    <w:rsid w:val="00AF5BB7"/>
    <w:rsid w:val="00B214F0"/>
    <w:rsid w:val="00B424AE"/>
    <w:rsid w:val="00B44828"/>
    <w:rsid w:val="00B50A3C"/>
    <w:rsid w:val="00B5364C"/>
    <w:rsid w:val="00B633FD"/>
    <w:rsid w:val="00B654CC"/>
    <w:rsid w:val="00BA1ECE"/>
    <w:rsid w:val="00BA3A32"/>
    <w:rsid w:val="00BB1959"/>
    <w:rsid w:val="00BC290D"/>
    <w:rsid w:val="00C12C00"/>
    <w:rsid w:val="00C437D0"/>
    <w:rsid w:val="00C528A6"/>
    <w:rsid w:val="00C66055"/>
    <w:rsid w:val="00CA542F"/>
    <w:rsid w:val="00CB2DB3"/>
    <w:rsid w:val="00CB3F1E"/>
    <w:rsid w:val="00CB77B4"/>
    <w:rsid w:val="00CC198B"/>
    <w:rsid w:val="00CD791C"/>
    <w:rsid w:val="00CE4148"/>
    <w:rsid w:val="00CF3123"/>
    <w:rsid w:val="00D34F88"/>
    <w:rsid w:val="00D40AC6"/>
    <w:rsid w:val="00D43823"/>
    <w:rsid w:val="00D4482E"/>
    <w:rsid w:val="00D478A0"/>
    <w:rsid w:val="00D516D4"/>
    <w:rsid w:val="00D61877"/>
    <w:rsid w:val="00DA02AE"/>
    <w:rsid w:val="00DA22FF"/>
    <w:rsid w:val="00DB6657"/>
    <w:rsid w:val="00DC4589"/>
    <w:rsid w:val="00DD225E"/>
    <w:rsid w:val="00DE6D1F"/>
    <w:rsid w:val="00DF55EF"/>
    <w:rsid w:val="00E061E0"/>
    <w:rsid w:val="00E2184C"/>
    <w:rsid w:val="00E367B9"/>
    <w:rsid w:val="00E45E7D"/>
    <w:rsid w:val="00E55C77"/>
    <w:rsid w:val="00E57029"/>
    <w:rsid w:val="00E7202A"/>
    <w:rsid w:val="00E7586D"/>
    <w:rsid w:val="00E80951"/>
    <w:rsid w:val="00E80DA1"/>
    <w:rsid w:val="00E956FC"/>
    <w:rsid w:val="00EA2450"/>
    <w:rsid w:val="00EC5D8C"/>
    <w:rsid w:val="00EC6099"/>
    <w:rsid w:val="00F53A72"/>
    <w:rsid w:val="00F61DF1"/>
    <w:rsid w:val="00F73DC1"/>
    <w:rsid w:val="00F74B74"/>
    <w:rsid w:val="00FA4389"/>
    <w:rsid w:val="00FA5AAE"/>
    <w:rsid w:val="00FB0D66"/>
    <w:rsid w:val="00FB0F94"/>
    <w:rsid w:val="00FC7C0A"/>
    <w:rsid w:val="00FD32B1"/>
    <w:rsid w:val="00FD6CC8"/>
    <w:rsid w:val="00FE3BF3"/>
    <w:rsid w:val="00FE4763"/>
    <w:rsid w:val="00FE5CEA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C1664"/>
  <w15:docId w15:val="{969916E3-0B4E-4264-B8A3-C9B65967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0951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9E3C-F789-4D15-8075-B5828690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joannamcclellan</cp:lastModifiedBy>
  <cp:revision>6</cp:revision>
  <cp:lastPrinted>2019-07-23T21:06:00Z</cp:lastPrinted>
  <dcterms:created xsi:type="dcterms:W3CDTF">2019-07-23T13:35:00Z</dcterms:created>
  <dcterms:modified xsi:type="dcterms:W3CDTF">2019-07-23T21:10:00Z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