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DD99" w14:textId="611F4D89" w:rsidR="003E6F76" w:rsidRPr="0011176B" w:rsidRDefault="00C437D0">
      <w:r>
        <w:rPr>
          <w:noProof/>
        </w:rPr>
        <w:drawing>
          <wp:anchor distT="0" distB="0" distL="114300" distR="114300" simplePos="0" relativeHeight="251661312" behindDoc="1" locked="0" layoutInCell="1" allowOverlap="1" wp14:anchorId="0E3FEA85" wp14:editId="5928D2F6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068195" cy="2316480"/>
            <wp:effectExtent l="0" t="0" r="8255" b="7620"/>
            <wp:wrapTight wrapText="bothSides">
              <wp:wrapPolygon edited="0">
                <wp:start x="0" y="0"/>
                <wp:lineTo x="0" y="21493"/>
                <wp:lineTo x="21487" y="21493"/>
                <wp:lineTo x="21487" y="0"/>
                <wp:lineTo x="0" y="0"/>
              </wp:wrapPolygon>
            </wp:wrapTight>
            <wp:docPr id="16" name="Picture 16" descr="CREECS-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REECS-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F7A142B" wp14:editId="29648A71">
                <wp:simplePos x="0" y="0"/>
                <wp:positionH relativeFrom="page">
                  <wp:posOffset>3362960</wp:posOffset>
                </wp:positionH>
                <wp:positionV relativeFrom="page">
                  <wp:posOffset>4114800</wp:posOffset>
                </wp:positionV>
                <wp:extent cx="4358640" cy="3946525"/>
                <wp:effectExtent l="635" t="0" r="317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58640" cy="394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C8E567" w14:textId="77777777" w:rsidR="00B44828" w:rsidRPr="003455E1" w:rsidRDefault="00B44828" w:rsidP="003455E1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 w:rsidRPr="003455E1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Call to Order</w:t>
                            </w:r>
                          </w:p>
                          <w:p w14:paraId="431584D2" w14:textId="77777777" w:rsidR="007857E3" w:rsidRPr="00D43823" w:rsidRDefault="00B44828" w:rsidP="00D43823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 w:rsidRPr="003455E1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Roll Call</w:t>
                            </w:r>
                          </w:p>
                          <w:p w14:paraId="2B95556A" w14:textId="77777777" w:rsidR="00B44828" w:rsidRPr="003455E1" w:rsidRDefault="00B44828" w:rsidP="003455E1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 w:rsidRPr="003455E1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Approval of Previous Meeting Minutes</w:t>
                            </w:r>
                          </w:p>
                          <w:p w14:paraId="40489565" w14:textId="3A9B596D" w:rsidR="006441AD" w:rsidRPr="0032397A" w:rsidRDefault="000B5CFA" w:rsidP="0032397A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New Business</w:t>
                            </w:r>
                            <w:r w:rsidR="000206DE" w:rsidRPr="00D43823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34DB4A1E" w14:textId="6EDEF2B7" w:rsidR="00FC7C0A" w:rsidRDefault="00FA4389" w:rsidP="007602C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May</w:t>
                            </w:r>
                            <w:r w:rsidR="00FC7C0A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 xml:space="preserve"> Board Reports</w:t>
                            </w:r>
                          </w:p>
                          <w:p w14:paraId="64D7EBD0" w14:textId="6CFCAF3B" w:rsidR="00722893" w:rsidRDefault="00722893" w:rsidP="007602C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19/20 Budget</w:t>
                            </w:r>
                          </w:p>
                          <w:p w14:paraId="1465FBD9" w14:textId="72CD5405" w:rsidR="005A1687" w:rsidRDefault="00FA4389" w:rsidP="007602C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iCs/>
                                <w:sz w:val="34"/>
                                <w:szCs w:val="34"/>
                              </w:rPr>
                              <w:t>Principal Evaluation</w:t>
                            </w:r>
                          </w:p>
                          <w:p w14:paraId="16BDA213" w14:textId="7B9A352D" w:rsidR="00FC7C0A" w:rsidRPr="00FA4389" w:rsidRDefault="00FA4389" w:rsidP="00FA438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 xml:space="preserve">Artist &amp; Residence </w:t>
                            </w:r>
                            <w:bookmarkStart w:id="0" w:name="_GoBack"/>
                            <w:bookmarkEnd w:id="0"/>
                          </w:p>
                          <w:p w14:paraId="060FD122" w14:textId="77777777" w:rsidR="00B44828" w:rsidRPr="003455E1" w:rsidRDefault="00B44828" w:rsidP="003455E1">
                            <w:pPr>
                              <w:pStyle w:val="listtext"/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</w:pPr>
                            <w:r w:rsidRPr="003455E1">
                              <w:rPr>
                                <w:rFonts w:ascii="Californian FB" w:hAnsi="Californian FB"/>
                                <w:sz w:val="34"/>
                                <w:szCs w:val="34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A142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4.8pt;margin-top:324pt;width:343.2pt;height:31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gW9gIAAJg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71C8E567" w14:textId="77777777" w:rsidR="00B44828" w:rsidRPr="003455E1" w:rsidRDefault="00B44828" w:rsidP="003455E1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 w:rsidRPr="003455E1">
                        <w:rPr>
                          <w:rFonts w:ascii="Californian FB" w:hAnsi="Californian FB"/>
                          <w:sz w:val="34"/>
                          <w:szCs w:val="34"/>
                        </w:rPr>
                        <w:t>Call to Order</w:t>
                      </w:r>
                    </w:p>
                    <w:p w14:paraId="431584D2" w14:textId="77777777" w:rsidR="007857E3" w:rsidRPr="00D43823" w:rsidRDefault="00B44828" w:rsidP="00D43823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 w:rsidRPr="003455E1">
                        <w:rPr>
                          <w:rFonts w:ascii="Californian FB" w:hAnsi="Californian FB"/>
                          <w:sz w:val="34"/>
                          <w:szCs w:val="34"/>
                        </w:rPr>
                        <w:t>Roll Call</w:t>
                      </w:r>
                    </w:p>
                    <w:p w14:paraId="2B95556A" w14:textId="77777777" w:rsidR="00B44828" w:rsidRPr="003455E1" w:rsidRDefault="00B44828" w:rsidP="003455E1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 w:rsidRPr="003455E1">
                        <w:rPr>
                          <w:rFonts w:ascii="Californian FB" w:hAnsi="Californian FB"/>
                          <w:sz w:val="34"/>
                          <w:szCs w:val="34"/>
                        </w:rPr>
                        <w:t>Approval of Previous Meeting Minutes</w:t>
                      </w:r>
                    </w:p>
                    <w:p w14:paraId="40489565" w14:textId="3A9B596D" w:rsidR="006441AD" w:rsidRPr="0032397A" w:rsidRDefault="000B5CFA" w:rsidP="0032397A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>New Business</w:t>
                      </w:r>
                      <w:r w:rsidR="000206DE" w:rsidRPr="00D43823">
                        <w:rPr>
                          <w:rFonts w:ascii="Californian FB" w:hAnsi="Californian FB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34DB4A1E" w14:textId="6EDEF2B7" w:rsidR="00FC7C0A" w:rsidRDefault="00FA4389" w:rsidP="007602C3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>May</w:t>
                      </w:r>
                      <w:r w:rsidR="00FC7C0A">
                        <w:rPr>
                          <w:rFonts w:ascii="Californian FB" w:hAnsi="Californian FB"/>
                          <w:sz w:val="34"/>
                          <w:szCs w:val="34"/>
                        </w:rPr>
                        <w:t xml:space="preserve"> Board Reports</w:t>
                      </w:r>
                    </w:p>
                    <w:p w14:paraId="64D7EBD0" w14:textId="6CFCAF3B" w:rsidR="00722893" w:rsidRDefault="00722893" w:rsidP="007602C3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>19/20 Budget</w:t>
                      </w:r>
                    </w:p>
                    <w:p w14:paraId="1465FBD9" w14:textId="72CD5405" w:rsidR="005A1687" w:rsidRDefault="00FA4389" w:rsidP="007602C3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iCs/>
                          <w:sz w:val="34"/>
                          <w:szCs w:val="34"/>
                        </w:rPr>
                        <w:t>Principal Evaluation</w:t>
                      </w:r>
                    </w:p>
                    <w:p w14:paraId="16BDA213" w14:textId="7B9A352D" w:rsidR="00FC7C0A" w:rsidRPr="00FA4389" w:rsidRDefault="00FA4389" w:rsidP="00FA4389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>
                        <w:rPr>
                          <w:rFonts w:ascii="Californian FB" w:hAnsi="Californian FB"/>
                          <w:sz w:val="34"/>
                          <w:szCs w:val="34"/>
                        </w:rPr>
                        <w:t xml:space="preserve">Artist &amp; Residence </w:t>
                      </w:r>
                      <w:bookmarkStart w:id="1" w:name="_GoBack"/>
                      <w:bookmarkEnd w:id="1"/>
                    </w:p>
                    <w:p w14:paraId="060FD122" w14:textId="77777777" w:rsidR="00B44828" w:rsidRPr="003455E1" w:rsidRDefault="00B44828" w:rsidP="003455E1">
                      <w:pPr>
                        <w:pStyle w:val="listtext"/>
                        <w:rPr>
                          <w:rFonts w:ascii="Californian FB" w:hAnsi="Californian FB"/>
                          <w:sz w:val="34"/>
                          <w:szCs w:val="34"/>
                        </w:rPr>
                      </w:pPr>
                      <w:r w:rsidRPr="003455E1">
                        <w:rPr>
                          <w:rFonts w:ascii="Californian FB" w:hAnsi="Californian FB"/>
                          <w:sz w:val="34"/>
                          <w:szCs w:val="34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FDC35" wp14:editId="0E4F97DA">
                <wp:simplePos x="0" y="0"/>
                <wp:positionH relativeFrom="page">
                  <wp:posOffset>647700</wp:posOffset>
                </wp:positionH>
                <wp:positionV relativeFrom="page">
                  <wp:posOffset>4114800</wp:posOffset>
                </wp:positionV>
                <wp:extent cx="2328545" cy="12954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4A9B7" w14:textId="40484BC6" w:rsidR="00B44828" w:rsidRPr="00A90767" w:rsidRDefault="002F5063" w:rsidP="00A90767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="Californian FB" w:hAnsi="Californian FB"/>
                                <w:b w:val="0"/>
                              </w:rPr>
                            </w:pPr>
                            <w:r w:rsidRPr="00A90767">
                              <w:rPr>
                                <w:rFonts w:ascii="Californian FB" w:hAnsi="Californian FB"/>
                              </w:rPr>
                              <w:t>Date</w:t>
                            </w:r>
                            <w:r w:rsidR="0032397A">
                              <w:rPr>
                                <w:rFonts w:ascii="Californian FB" w:hAnsi="Californian FB"/>
                              </w:rPr>
                              <w:t>:</w:t>
                            </w:r>
                            <w:r w:rsidR="00FA4389">
                              <w:rPr>
                                <w:rFonts w:ascii="Californian FB" w:hAnsi="Californian FB"/>
                              </w:rPr>
                              <w:t xml:space="preserve"> June 25</w:t>
                            </w:r>
                            <w:r w:rsidR="00563BFC">
                              <w:rPr>
                                <w:rFonts w:ascii="Californian FB" w:hAnsi="Californian FB"/>
                              </w:rPr>
                              <w:t>, 2019</w:t>
                            </w:r>
                          </w:p>
                          <w:p w14:paraId="268FBC2E" w14:textId="77777777" w:rsidR="00B44828" w:rsidRPr="00A90767" w:rsidRDefault="002F5063" w:rsidP="00A90767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="Californian FB" w:hAnsi="Californian FB"/>
                                <w:b w:val="0"/>
                              </w:rPr>
                            </w:pPr>
                            <w:r w:rsidRPr="00A90767">
                              <w:rPr>
                                <w:rFonts w:ascii="Californian FB" w:hAnsi="Californian FB"/>
                              </w:rPr>
                              <w:t>Time</w:t>
                            </w:r>
                            <w:r w:rsidR="00A90767">
                              <w:rPr>
                                <w:rFonts w:ascii="Californian FB" w:hAnsi="Californian FB"/>
                              </w:rPr>
                              <w:t xml:space="preserve">: </w:t>
                            </w:r>
                            <w:r w:rsidR="00D43823">
                              <w:rPr>
                                <w:rFonts w:ascii="Californian FB" w:hAnsi="Californian FB"/>
                                <w:b w:val="0"/>
                              </w:rPr>
                              <w:t>6:00</w:t>
                            </w:r>
                            <w:r w:rsidR="007857E3">
                              <w:rPr>
                                <w:rFonts w:ascii="Californian FB" w:hAnsi="Californian FB"/>
                                <w:b w:val="0"/>
                              </w:rPr>
                              <w:t xml:space="preserve"> </w:t>
                            </w:r>
                            <w:r w:rsidR="00A90767" w:rsidRPr="00A90767">
                              <w:rPr>
                                <w:rFonts w:ascii="Californian FB" w:hAnsi="Californian FB"/>
                                <w:b w:val="0"/>
                              </w:rPr>
                              <w:t xml:space="preserve">pm. </w:t>
                            </w:r>
                          </w:p>
                          <w:p w14:paraId="7332FD5C" w14:textId="77777777" w:rsidR="00B44828" w:rsidRDefault="006903F6" w:rsidP="00A90767">
                            <w:pPr>
                              <w:pStyle w:val="Heading3"/>
                              <w:spacing w:before="0"/>
                              <w:jc w:val="left"/>
                              <w:rPr>
                                <w:rFonts w:ascii="Californian FB" w:hAnsi="Californian FB"/>
                              </w:rPr>
                            </w:pPr>
                            <w:r w:rsidRPr="00A90767">
                              <w:rPr>
                                <w:rFonts w:ascii="Californian FB" w:hAnsi="Californian FB"/>
                              </w:rPr>
                              <w:t>Place of Meeting</w:t>
                            </w:r>
                            <w:r w:rsidR="00A90767">
                              <w:rPr>
                                <w:rFonts w:ascii="Californian FB" w:hAnsi="Californian FB"/>
                              </w:rPr>
                              <w:t>:</w:t>
                            </w:r>
                          </w:p>
                          <w:p w14:paraId="062EABA9" w14:textId="77777777" w:rsidR="00A90767" w:rsidRDefault="00A90767" w:rsidP="00A90767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Californian FB" w:hAnsi="Californian FB"/>
                                <w:b w:val="0"/>
                                <w:color w:val="1F497D"/>
                              </w:rPr>
                            </w:pPr>
                            <w:r w:rsidRPr="00A23433">
                              <w:rPr>
                                <w:rFonts w:ascii="Californian FB" w:hAnsi="Californian FB"/>
                                <w:b w:val="0"/>
                                <w:color w:val="1F497D"/>
                              </w:rPr>
                              <w:t>CREECS Campus</w:t>
                            </w:r>
                          </w:p>
                          <w:p w14:paraId="477C21F9" w14:textId="77777777" w:rsidR="00A90767" w:rsidRPr="00A23433" w:rsidRDefault="00A90767" w:rsidP="00A90767">
                            <w:pPr>
                              <w:pStyle w:val="Heading3"/>
                              <w:spacing w:before="0" w:after="0"/>
                              <w:jc w:val="left"/>
                              <w:rPr>
                                <w:rFonts w:ascii="Californian FB" w:hAnsi="Californian FB"/>
                                <w:b w:val="0"/>
                                <w:color w:val="1F497D"/>
                              </w:rPr>
                            </w:pPr>
                            <w:r w:rsidRPr="00A23433">
                              <w:rPr>
                                <w:rFonts w:ascii="Californian FB" w:hAnsi="Californian FB"/>
                                <w:color w:val="1F497D"/>
                              </w:rPr>
                              <w:t>Room 116, Science Lab</w:t>
                            </w:r>
                            <w:r w:rsidRPr="00A23433">
                              <w:rPr>
                                <w:rFonts w:ascii="Californian FB" w:hAnsi="Californian FB"/>
                              </w:rPr>
                              <w:t xml:space="preserve"> </w:t>
                            </w:r>
                          </w:p>
                          <w:p w14:paraId="0030346A" w14:textId="77777777" w:rsidR="00A90767" w:rsidRPr="00A90767" w:rsidRDefault="00A90767" w:rsidP="00A90767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FDC35" id="Text Box 10" o:spid="_x0000_s1027" type="#_x0000_t202" style="position:absolute;margin-left:51pt;margin-top:324pt;width:183.3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" filled="f" stroked="f">
                <v:textbox style="mso-fit-shape-to-text:t" inset="3.6pt,,3.6pt">
                  <w:txbxContent>
                    <w:p w14:paraId="7124A9B7" w14:textId="40484BC6" w:rsidR="00B44828" w:rsidRPr="00A90767" w:rsidRDefault="002F5063" w:rsidP="00A90767">
                      <w:pPr>
                        <w:pStyle w:val="Heading3"/>
                        <w:spacing w:before="0"/>
                        <w:jc w:val="left"/>
                        <w:rPr>
                          <w:rFonts w:ascii="Californian FB" w:hAnsi="Californian FB"/>
                          <w:b w:val="0"/>
                        </w:rPr>
                      </w:pPr>
                      <w:r w:rsidRPr="00A90767">
                        <w:rPr>
                          <w:rFonts w:ascii="Californian FB" w:hAnsi="Californian FB"/>
                        </w:rPr>
                        <w:t>Date</w:t>
                      </w:r>
                      <w:r w:rsidR="0032397A">
                        <w:rPr>
                          <w:rFonts w:ascii="Californian FB" w:hAnsi="Californian FB"/>
                        </w:rPr>
                        <w:t>:</w:t>
                      </w:r>
                      <w:r w:rsidR="00FA4389">
                        <w:rPr>
                          <w:rFonts w:ascii="Californian FB" w:hAnsi="Californian FB"/>
                        </w:rPr>
                        <w:t xml:space="preserve"> June 25</w:t>
                      </w:r>
                      <w:r w:rsidR="00563BFC">
                        <w:rPr>
                          <w:rFonts w:ascii="Californian FB" w:hAnsi="Californian FB"/>
                        </w:rPr>
                        <w:t>, 2019</w:t>
                      </w:r>
                    </w:p>
                    <w:p w14:paraId="268FBC2E" w14:textId="77777777" w:rsidR="00B44828" w:rsidRPr="00A90767" w:rsidRDefault="002F5063" w:rsidP="00A90767">
                      <w:pPr>
                        <w:pStyle w:val="Heading3"/>
                        <w:spacing w:before="0"/>
                        <w:jc w:val="left"/>
                        <w:rPr>
                          <w:rFonts w:ascii="Californian FB" w:hAnsi="Californian FB"/>
                          <w:b w:val="0"/>
                        </w:rPr>
                      </w:pPr>
                      <w:r w:rsidRPr="00A90767">
                        <w:rPr>
                          <w:rFonts w:ascii="Californian FB" w:hAnsi="Californian FB"/>
                        </w:rPr>
                        <w:t>Time</w:t>
                      </w:r>
                      <w:r w:rsidR="00A90767">
                        <w:rPr>
                          <w:rFonts w:ascii="Californian FB" w:hAnsi="Californian FB"/>
                        </w:rPr>
                        <w:t xml:space="preserve">: </w:t>
                      </w:r>
                      <w:r w:rsidR="00D43823">
                        <w:rPr>
                          <w:rFonts w:ascii="Californian FB" w:hAnsi="Californian FB"/>
                          <w:b w:val="0"/>
                        </w:rPr>
                        <w:t>6:00</w:t>
                      </w:r>
                      <w:r w:rsidR="007857E3">
                        <w:rPr>
                          <w:rFonts w:ascii="Californian FB" w:hAnsi="Californian FB"/>
                          <w:b w:val="0"/>
                        </w:rPr>
                        <w:t xml:space="preserve"> </w:t>
                      </w:r>
                      <w:r w:rsidR="00A90767" w:rsidRPr="00A90767">
                        <w:rPr>
                          <w:rFonts w:ascii="Californian FB" w:hAnsi="Californian FB"/>
                          <w:b w:val="0"/>
                        </w:rPr>
                        <w:t xml:space="preserve">pm. </w:t>
                      </w:r>
                    </w:p>
                    <w:p w14:paraId="7332FD5C" w14:textId="77777777" w:rsidR="00B44828" w:rsidRDefault="006903F6" w:rsidP="00A90767">
                      <w:pPr>
                        <w:pStyle w:val="Heading3"/>
                        <w:spacing w:before="0"/>
                        <w:jc w:val="left"/>
                        <w:rPr>
                          <w:rFonts w:ascii="Californian FB" w:hAnsi="Californian FB"/>
                        </w:rPr>
                      </w:pPr>
                      <w:r w:rsidRPr="00A90767">
                        <w:rPr>
                          <w:rFonts w:ascii="Californian FB" w:hAnsi="Californian FB"/>
                        </w:rPr>
                        <w:t>Place of Meeting</w:t>
                      </w:r>
                      <w:r w:rsidR="00A90767">
                        <w:rPr>
                          <w:rFonts w:ascii="Californian FB" w:hAnsi="Californian FB"/>
                        </w:rPr>
                        <w:t>:</w:t>
                      </w:r>
                    </w:p>
                    <w:p w14:paraId="062EABA9" w14:textId="77777777" w:rsidR="00A90767" w:rsidRDefault="00A90767" w:rsidP="00A90767">
                      <w:pPr>
                        <w:pStyle w:val="Heading3"/>
                        <w:spacing w:before="0" w:after="0"/>
                        <w:jc w:val="left"/>
                        <w:rPr>
                          <w:rFonts w:ascii="Californian FB" w:hAnsi="Californian FB"/>
                          <w:b w:val="0"/>
                          <w:color w:val="1F497D"/>
                        </w:rPr>
                      </w:pPr>
                      <w:r w:rsidRPr="00A23433">
                        <w:rPr>
                          <w:rFonts w:ascii="Californian FB" w:hAnsi="Californian FB"/>
                          <w:b w:val="0"/>
                          <w:color w:val="1F497D"/>
                        </w:rPr>
                        <w:t>CREECS Campus</w:t>
                      </w:r>
                    </w:p>
                    <w:p w14:paraId="477C21F9" w14:textId="77777777" w:rsidR="00A90767" w:rsidRPr="00A23433" w:rsidRDefault="00A90767" w:rsidP="00A90767">
                      <w:pPr>
                        <w:pStyle w:val="Heading3"/>
                        <w:spacing w:before="0" w:after="0"/>
                        <w:jc w:val="left"/>
                        <w:rPr>
                          <w:rFonts w:ascii="Californian FB" w:hAnsi="Californian FB"/>
                          <w:b w:val="0"/>
                          <w:color w:val="1F497D"/>
                        </w:rPr>
                      </w:pPr>
                      <w:r w:rsidRPr="00A23433">
                        <w:rPr>
                          <w:rFonts w:ascii="Californian FB" w:hAnsi="Californian FB"/>
                          <w:color w:val="1F497D"/>
                        </w:rPr>
                        <w:t>Room 116, Science Lab</w:t>
                      </w:r>
                      <w:r w:rsidRPr="00A23433">
                        <w:rPr>
                          <w:rFonts w:ascii="Californian FB" w:hAnsi="Californian FB"/>
                        </w:rPr>
                        <w:t xml:space="preserve"> </w:t>
                      </w:r>
                    </w:p>
                    <w:p w14:paraId="0030346A" w14:textId="77777777" w:rsidR="00A90767" w:rsidRPr="00A90767" w:rsidRDefault="00A90767" w:rsidP="00A90767"/>
                  </w:txbxContent>
                </v:textbox>
                <w10:wrap anchorx="page" anchory="page"/>
              </v:shape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E813B52" wp14:editId="0FA42447">
                <wp:simplePos x="0" y="0"/>
                <wp:positionH relativeFrom="page">
                  <wp:posOffset>647700</wp:posOffset>
                </wp:positionH>
                <wp:positionV relativeFrom="page">
                  <wp:posOffset>631190</wp:posOffset>
                </wp:positionV>
                <wp:extent cx="2617470" cy="8997950"/>
                <wp:effectExtent l="0" t="2540" r="1905" b="6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2C0B8" id="Rectangle 3" o:spid="_x0000_s1026" style="position:absolute;margin-left:51pt;margin-top:49.7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5B1A3D" wp14:editId="190A692F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CE66A" w14:textId="7777777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B1A3D" id="Text Box 8" o:spid="_x0000_s1028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14:paraId="387CE66A" w14:textId="7777777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F71ED71" wp14:editId="10AED8D4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ED365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cw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i5V3MA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EC0E927" wp14:editId="69BD301E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969645"/>
                <wp:effectExtent l="0" t="444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0F187D" w14:textId="108D547F" w:rsidR="00DC4589" w:rsidRDefault="00FA4389" w:rsidP="007B4A9B">
                            <w:pPr>
                              <w:pStyle w:val="Heading1"/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June 25</w:t>
                            </w:r>
                            <w:r w:rsidR="005A1687">
                              <w:rPr>
                                <w:rFonts w:ascii="Californian FB" w:hAnsi="Californian FB"/>
                              </w:rPr>
                              <w:t>, 2019</w:t>
                            </w:r>
                          </w:p>
                          <w:p w14:paraId="1B2B4E00" w14:textId="77777777" w:rsidR="00A90767" w:rsidRPr="00A90767" w:rsidRDefault="00A90767" w:rsidP="00A90767">
                            <w:pPr>
                              <w:rPr>
                                <w:rFonts w:ascii="Californian FB" w:hAnsi="Californian FB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48"/>
                                <w:szCs w:val="48"/>
                                <w:lang w:val="en"/>
                              </w:rPr>
                              <w:t xml:space="preserve">CREECS Board Meeting </w:t>
                            </w:r>
                          </w:p>
                          <w:p w14:paraId="675C20A0" w14:textId="77777777" w:rsidR="00B214F0" w:rsidRDefault="00B214F0"/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0E927" id="Text Box 5" o:spid="_x0000_s1029" type="#_x0000_t202" style="position:absolute;margin-left:90pt;margin-top:171.35pt;width:459pt;height:76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TJ+gIAAJ4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10F187D" w14:textId="108D547F" w:rsidR="00DC4589" w:rsidRDefault="00FA4389" w:rsidP="007B4A9B">
                      <w:pPr>
                        <w:pStyle w:val="Heading1"/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June 25</w:t>
                      </w:r>
                      <w:r w:rsidR="005A1687">
                        <w:rPr>
                          <w:rFonts w:ascii="Californian FB" w:hAnsi="Californian FB"/>
                        </w:rPr>
                        <w:t>, 2019</w:t>
                      </w:r>
                    </w:p>
                    <w:p w14:paraId="1B2B4E00" w14:textId="77777777" w:rsidR="00A90767" w:rsidRPr="00A90767" w:rsidRDefault="00A90767" w:rsidP="00A90767">
                      <w:pPr>
                        <w:rPr>
                          <w:rFonts w:ascii="Californian FB" w:hAnsi="Californian FB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Californian FB" w:hAnsi="Californian FB"/>
                          <w:sz w:val="48"/>
                          <w:szCs w:val="48"/>
                          <w:lang w:val="en"/>
                        </w:rPr>
                        <w:t xml:space="preserve">CREECS Board Meeting </w:t>
                      </w:r>
                    </w:p>
                    <w:p w14:paraId="675C20A0" w14:textId="77777777" w:rsidR="00B214F0" w:rsidRDefault="00B214F0"/>
                  </w:txbxContent>
                </v:textbox>
                <w10:wrap anchorx="page" anchory="page"/>
              </v:shape>
            </w:pict>
          </mc:Fallback>
        </mc:AlternateContent>
      </w:r>
      <w:r w:rsidR="00CE4148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9EBDC85" wp14:editId="0877AA32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4B35F6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9EBDC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bullet1"/>
      </v:shape>
    </w:pict>
  </w:numPicBullet>
  <w:numPicBullet w:numPicBulletId="1">
    <w:pict>
      <v:shape id="_x0000_i1039" type="#_x0000_t75" style="width:9.6pt;height:9.6pt" o:bullet="t">
        <v:imagedata r:id="rId2" o:title="bullet2"/>
      </v:shape>
    </w:pict>
  </w:numPicBullet>
  <w:numPicBullet w:numPicBulletId="2">
    <w:pict>
      <v:shape id="_x0000_i1040" type="#_x0000_t75" style="width:9.6pt;height:9.6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A4853B2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8480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67"/>
    <w:rsid w:val="000067C8"/>
    <w:rsid w:val="000206DE"/>
    <w:rsid w:val="00025804"/>
    <w:rsid w:val="00035152"/>
    <w:rsid w:val="00036045"/>
    <w:rsid w:val="000504EB"/>
    <w:rsid w:val="0005620B"/>
    <w:rsid w:val="000717C3"/>
    <w:rsid w:val="000824D3"/>
    <w:rsid w:val="000B05FE"/>
    <w:rsid w:val="000B5CFA"/>
    <w:rsid w:val="000E4C64"/>
    <w:rsid w:val="000E5FF5"/>
    <w:rsid w:val="000F00B7"/>
    <w:rsid w:val="000F1CB2"/>
    <w:rsid w:val="0010307E"/>
    <w:rsid w:val="0011176B"/>
    <w:rsid w:val="001175D8"/>
    <w:rsid w:val="00134796"/>
    <w:rsid w:val="00142A4E"/>
    <w:rsid w:val="001711D3"/>
    <w:rsid w:val="001A6C9D"/>
    <w:rsid w:val="001E09AD"/>
    <w:rsid w:val="001E2CE2"/>
    <w:rsid w:val="0020213B"/>
    <w:rsid w:val="00214519"/>
    <w:rsid w:val="00215368"/>
    <w:rsid w:val="00216843"/>
    <w:rsid w:val="0023777D"/>
    <w:rsid w:val="00247483"/>
    <w:rsid w:val="00267396"/>
    <w:rsid w:val="0027004A"/>
    <w:rsid w:val="00287738"/>
    <w:rsid w:val="002A21B6"/>
    <w:rsid w:val="002B3890"/>
    <w:rsid w:val="002F5063"/>
    <w:rsid w:val="00301A45"/>
    <w:rsid w:val="00306F7E"/>
    <w:rsid w:val="0032397A"/>
    <w:rsid w:val="00340719"/>
    <w:rsid w:val="003455E1"/>
    <w:rsid w:val="00356AFC"/>
    <w:rsid w:val="00365CAB"/>
    <w:rsid w:val="00371BF1"/>
    <w:rsid w:val="003814E0"/>
    <w:rsid w:val="00391989"/>
    <w:rsid w:val="00391CBB"/>
    <w:rsid w:val="00392621"/>
    <w:rsid w:val="003973DE"/>
    <w:rsid w:val="003A6A21"/>
    <w:rsid w:val="003E4D5D"/>
    <w:rsid w:val="003E6F76"/>
    <w:rsid w:val="00407372"/>
    <w:rsid w:val="00407D0F"/>
    <w:rsid w:val="00452711"/>
    <w:rsid w:val="0047524D"/>
    <w:rsid w:val="0048159F"/>
    <w:rsid w:val="00490902"/>
    <w:rsid w:val="00494556"/>
    <w:rsid w:val="004A04C4"/>
    <w:rsid w:val="004A7EF5"/>
    <w:rsid w:val="004E3B57"/>
    <w:rsid w:val="0050156B"/>
    <w:rsid w:val="0050203C"/>
    <w:rsid w:val="00502CBE"/>
    <w:rsid w:val="00506068"/>
    <w:rsid w:val="005121DE"/>
    <w:rsid w:val="00545F6C"/>
    <w:rsid w:val="00563BFC"/>
    <w:rsid w:val="0056664A"/>
    <w:rsid w:val="005700BC"/>
    <w:rsid w:val="005926DA"/>
    <w:rsid w:val="005A1687"/>
    <w:rsid w:val="005B7B68"/>
    <w:rsid w:val="005D0C5F"/>
    <w:rsid w:val="005E0D18"/>
    <w:rsid w:val="005E4796"/>
    <w:rsid w:val="006278CA"/>
    <w:rsid w:val="006441AD"/>
    <w:rsid w:val="00645FE5"/>
    <w:rsid w:val="006903F6"/>
    <w:rsid w:val="00691B20"/>
    <w:rsid w:val="00697273"/>
    <w:rsid w:val="006A0C6C"/>
    <w:rsid w:val="006C6D61"/>
    <w:rsid w:val="006D06CB"/>
    <w:rsid w:val="006D0A5B"/>
    <w:rsid w:val="006D35CA"/>
    <w:rsid w:val="006D543C"/>
    <w:rsid w:val="006E6059"/>
    <w:rsid w:val="006F3738"/>
    <w:rsid w:val="00701C0C"/>
    <w:rsid w:val="007034E1"/>
    <w:rsid w:val="0071281A"/>
    <w:rsid w:val="007143CE"/>
    <w:rsid w:val="00715FAD"/>
    <w:rsid w:val="00722893"/>
    <w:rsid w:val="007347D0"/>
    <w:rsid w:val="007360C2"/>
    <w:rsid w:val="007602C3"/>
    <w:rsid w:val="00764166"/>
    <w:rsid w:val="007857E3"/>
    <w:rsid w:val="00797A0C"/>
    <w:rsid w:val="007B4A9B"/>
    <w:rsid w:val="007C6FAB"/>
    <w:rsid w:val="00812179"/>
    <w:rsid w:val="00862922"/>
    <w:rsid w:val="00875F91"/>
    <w:rsid w:val="00880FB7"/>
    <w:rsid w:val="00890368"/>
    <w:rsid w:val="00891B8C"/>
    <w:rsid w:val="0089574A"/>
    <w:rsid w:val="008A7C5A"/>
    <w:rsid w:val="008B3A1B"/>
    <w:rsid w:val="008B4F15"/>
    <w:rsid w:val="008C7AF3"/>
    <w:rsid w:val="008D4FD8"/>
    <w:rsid w:val="00905A2D"/>
    <w:rsid w:val="00914835"/>
    <w:rsid w:val="009222F6"/>
    <w:rsid w:val="00941731"/>
    <w:rsid w:val="009711DC"/>
    <w:rsid w:val="00975A8D"/>
    <w:rsid w:val="00996EEB"/>
    <w:rsid w:val="009B0114"/>
    <w:rsid w:val="009B1EB1"/>
    <w:rsid w:val="009B4690"/>
    <w:rsid w:val="009C49A7"/>
    <w:rsid w:val="00A07CFD"/>
    <w:rsid w:val="00A11041"/>
    <w:rsid w:val="00A20265"/>
    <w:rsid w:val="00A2761D"/>
    <w:rsid w:val="00A352E4"/>
    <w:rsid w:val="00A36C4B"/>
    <w:rsid w:val="00A46A0E"/>
    <w:rsid w:val="00A90767"/>
    <w:rsid w:val="00A95C71"/>
    <w:rsid w:val="00AB1D2F"/>
    <w:rsid w:val="00AB3A18"/>
    <w:rsid w:val="00AC39B2"/>
    <w:rsid w:val="00AE30A9"/>
    <w:rsid w:val="00AF5BB7"/>
    <w:rsid w:val="00B214F0"/>
    <w:rsid w:val="00B424AE"/>
    <w:rsid w:val="00B44828"/>
    <w:rsid w:val="00B50A3C"/>
    <w:rsid w:val="00B5364C"/>
    <w:rsid w:val="00B633FD"/>
    <w:rsid w:val="00B654CC"/>
    <w:rsid w:val="00BA1ECE"/>
    <w:rsid w:val="00BA3A32"/>
    <w:rsid w:val="00BB1959"/>
    <w:rsid w:val="00BC290D"/>
    <w:rsid w:val="00C12C00"/>
    <w:rsid w:val="00C437D0"/>
    <w:rsid w:val="00C528A6"/>
    <w:rsid w:val="00C66055"/>
    <w:rsid w:val="00CA542F"/>
    <w:rsid w:val="00CB2DB3"/>
    <w:rsid w:val="00CB3F1E"/>
    <w:rsid w:val="00CB77B4"/>
    <w:rsid w:val="00CC198B"/>
    <w:rsid w:val="00CD791C"/>
    <w:rsid w:val="00CE4148"/>
    <w:rsid w:val="00CF3123"/>
    <w:rsid w:val="00D34F88"/>
    <w:rsid w:val="00D40AC6"/>
    <w:rsid w:val="00D43823"/>
    <w:rsid w:val="00D4482E"/>
    <w:rsid w:val="00D478A0"/>
    <w:rsid w:val="00D516D4"/>
    <w:rsid w:val="00D61877"/>
    <w:rsid w:val="00DA02AE"/>
    <w:rsid w:val="00DA22FF"/>
    <w:rsid w:val="00DB6657"/>
    <w:rsid w:val="00DC4589"/>
    <w:rsid w:val="00DD225E"/>
    <w:rsid w:val="00DE6D1F"/>
    <w:rsid w:val="00DF55EF"/>
    <w:rsid w:val="00E061E0"/>
    <w:rsid w:val="00E367B9"/>
    <w:rsid w:val="00E45E7D"/>
    <w:rsid w:val="00E55C77"/>
    <w:rsid w:val="00E57029"/>
    <w:rsid w:val="00E7202A"/>
    <w:rsid w:val="00E7586D"/>
    <w:rsid w:val="00E80951"/>
    <w:rsid w:val="00E956FC"/>
    <w:rsid w:val="00EA2450"/>
    <w:rsid w:val="00EC5D8C"/>
    <w:rsid w:val="00EC6099"/>
    <w:rsid w:val="00F53A72"/>
    <w:rsid w:val="00F61DF1"/>
    <w:rsid w:val="00F73DC1"/>
    <w:rsid w:val="00F74B74"/>
    <w:rsid w:val="00FA4389"/>
    <w:rsid w:val="00FA5AAE"/>
    <w:rsid w:val="00FB0D66"/>
    <w:rsid w:val="00FB0F94"/>
    <w:rsid w:val="00FC7C0A"/>
    <w:rsid w:val="00FD32B1"/>
    <w:rsid w:val="00FD6CC8"/>
    <w:rsid w:val="00FE3BF3"/>
    <w:rsid w:val="00FE4763"/>
    <w:rsid w:val="00FE5CEA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C1664"/>
  <w15:docId w15:val="{969916E3-0B4E-4264-B8A3-C9B65967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0951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96E7-02AF-4D1E-9C30-91407E77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joannamcclellan</cp:lastModifiedBy>
  <cp:revision>3</cp:revision>
  <cp:lastPrinted>2019-06-25T13:21:00Z</cp:lastPrinted>
  <dcterms:created xsi:type="dcterms:W3CDTF">2019-06-25T13:19:00Z</dcterms:created>
  <dcterms:modified xsi:type="dcterms:W3CDTF">2019-06-25T13:21:00Z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