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DD99" w14:textId="611F4D89" w:rsidR="003E6F76" w:rsidRPr="0011176B" w:rsidRDefault="00C437D0">
      <w:r>
        <w:rPr>
          <w:noProof/>
        </w:rPr>
        <w:drawing>
          <wp:anchor distT="0" distB="0" distL="114300" distR="114300" simplePos="0" relativeHeight="251661312" behindDoc="1" locked="0" layoutInCell="1" allowOverlap="1" wp14:anchorId="0E3FEA85" wp14:editId="5928D2F6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068195" cy="2316480"/>
            <wp:effectExtent l="0" t="0" r="8255" b="7620"/>
            <wp:wrapTight wrapText="bothSides">
              <wp:wrapPolygon edited="0">
                <wp:start x="0" y="0"/>
                <wp:lineTo x="0" y="21493"/>
                <wp:lineTo x="21487" y="21493"/>
                <wp:lineTo x="21487" y="0"/>
                <wp:lineTo x="0" y="0"/>
              </wp:wrapPolygon>
            </wp:wrapTight>
            <wp:docPr id="16" name="Picture 16" descr="CREECS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EECS-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F7A142B" wp14:editId="29648A71">
                <wp:simplePos x="0" y="0"/>
                <wp:positionH relativeFrom="page">
                  <wp:posOffset>3362960</wp:posOffset>
                </wp:positionH>
                <wp:positionV relativeFrom="page">
                  <wp:posOffset>4114800</wp:posOffset>
                </wp:positionV>
                <wp:extent cx="4358640" cy="3946525"/>
                <wp:effectExtent l="635" t="0" r="317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58640" cy="394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C8E567" w14:textId="77777777" w:rsidR="00B44828" w:rsidRPr="003455E1" w:rsidRDefault="00B44828" w:rsidP="003455E1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Call to Order</w:t>
                            </w:r>
                          </w:p>
                          <w:p w14:paraId="431584D2" w14:textId="77777777" w:rsidR="007857E3" w:rsidRPr="00D43823" w:rsidRDefault="00B44828" w:rsidP="00D43823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Roll Call</w:t>
                            </w:r>
                          </w:p>
                          <w:p w14:paraId="2B95556A" w14:textId="77777777" w:rsidR="00B44828" w:rsidRPr="003455E1" w:rsidRDefault="00B44828" w:rsidP="003455E1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Approval of Previous Meeting Minutes</w:t>
                            </w:r>
                          </w:p>
                          <w:p w14:paraId="40489565" w14:textId="3A9B596D" w:rsidR="006441AD" w:rsidRPr="0032397A" w:rsidRDefault="000B5CFA" w:rsidP="0032397A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New Business</w:t>
                            </w:r>
                            <w:r w:rsidR="000206DE" w:rsidRPr="00D43823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64D7EBD0" w14:textId="3FEC279A" w:rsidR="00722893" w:rsidRDefault="00722893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19/20 Budget- Melissa Kiddy </w:t>
                            </w:r>
                            <w:bookmarkStart w:id="0" w:name="_GoBack"/>
                            <w:bookmarkEnd w:id="0"/>
                          </w:p>
                          <w:p w14:paraId="1465FBD9" w14:textId="5C347E23" w:rsidR="005A1687" w:rsidRPr="007602C3" w:rsidRDefault="007602C3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March</w:t>
                            </w:r>
                            <w:r w:rsidR="00F73DC1" w:rsidRPr="00F73DC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 Board Reports </w:t>
                            </w:r>
                          </w:p>
                          <w:p w14:paraId="060FD122" w14:textId="77777777" w:rsidR="00B44828" w:rsidRPr="003455E1" w:rsidRDefault="00B44828" w:rsidP="003455E1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A14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4.8pt;margin-top:324pt;width:343.2pt;height:31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gW9gIAAJg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1C8E567" w14:textId="77777777" w:rsidR="00B44828" w:rsidRPr="003455E1" w:rsidRDefault="00B44828" w:rsidP="003455E1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Call to Order</w:t>
                      </w:r>
                    </w:p>
                    <w:p w14:paraId="431584D2" w14:textId="77777777" w:rsidR="007857E3" w:rsidRPr="00D43823" w:rsidRDefault="00B44828" w:rsidP="00D43823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Roll Call</w:t>
                      </w:r>
                    </w:p>
                    <w:p w14:paraId="2B95556A" w14:textId="77777777" w:rsidR="00B44828" w:rsidRPr="003455E1" w:rsidRDefault="00B44828" w:rsidP="003455E1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Approval of Previous Meeting Minutes</w:t>
                      </w:r>
                    </w:p>
                    <w:p w14:paraId="40489565" w14:textId="3A9B596D" w:rsidR="006441AD" w:rsidRPr="0032397A" w:rsidRDefault="000B5CFA" w:rsidP="0032397A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>New Business</w:t>
                      </w:r>
                      <w:r w:rsidR="000206DE" w:rsidRPr="00D43823"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64D7EBD0" w14:textId="3FEC279A" w:rsidR="00722893" w:rsidRDefault="00722893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19/20 Budget- Melissa Kiddy </w:t>
                      </w:r>
                      <w:bookmarkStart w:id="1" w:name="_GoBack"/>
                      <w:bookmarkEnd w:id="1"/>
                    </w:p>
                    <w:p w14:paraId="1465FBD9" w14:textId="5C347E23" w:rsidR="005A1687" w:rsidRPr="007602C3" w:rsidRDefault="007602C3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>March</w:t>
                      </w:r>
                      <w:r w:rsidR="00F73DC1" w:rsidRPr="00F73DC1"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 Board Reports </w:t>
                      </w:r>
                    </w:p>
                    <w:p w14:paraId="060FD122" w14:textId="77777777" w:rsidR="00B44828" w:rsidRPr="003455E1" w:rsidRDefault="00B44828" w:rsidP="003455E1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FDC35" wp14:editId="0E4F97DA">
                <wp:simplePos x="0" y="0"/>
                <wp:positionH relativeFrom="page">
                  <wp:posOffset>647700</wp:posOffset>
                </wp:positionH>
                <wp:positionV relativeFrom="page">
                  <wp:posOffset>4114800</wp:posOffset>
                </wp:positionV>
                <wp:extent cx="2328545" cy="12954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4A9B7" w14:textId="4CB5BF87" w:rsidR="00B44828" w:rsidRPr="00A90767" w:rsidRDefault="002F5063" w:rsidP="00A90767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="Californian FB" w:hAnsi="Californian FB"/>
                                <w:b w:val="0"/>
                              </w:rPr>
                            </w:pPr>
                            <w:r w:rsidRPr="00A90767">
                              <w:rPr>
                                <w:rFonts w:ascii="Californian FB" w:hAnsi="Californian FB"/>
                              </w:rPr>
                              <w:t>Date</w:t>
                            </w:r>
                            <w:r w:rsidR="0032397A">
                              <w:rPr>
                                <w:rFonts w:ascii="Californian FB" w:hAnsi="Californian FB"/>
                              </w:rPr>
                              <w:t xml:space="preserve">: </w:t>
                            </w:r>
                            <w:r w:rsidR="007602C3">
                              <w:rPr>
                                <w:rFonts w:ascii="Californian FB" w:hAnsi="Californian FB"/>
                              </w:rPr>
                              <w:t>April 16</w:t>
                            </w:r>
                            <w:r w:rsidR="00563BFC">
                              <w:rPr>
                                <w:rFonts w:ascii="Californian FB" w:hAnsi="Californian FB"/>
                              </w:rPr>
                              <w:t>, 2019</w:t>
                            </w:r>
                          </w:p>
                          <w:p w14:paraId="268FBC2E" w14:textId="77777777" w:rsidR="00B44828" w:rsidRPr="00A90767" w:rsidRDefault="002F5063" w:rsidP="00A90767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="Californian FB" w:hAnsi="Californian FB"/>
                                <w:b w:val="0"/>
                              </w:rPr>
                            </w:pPr>
                            <w:r w:rsidRPr="00A90767">
                              <w:rPr>
                                <w:rFonts w:ascii="Californian FB" w:hAnsi="Californian FB"/>
                              </w:rPr>
                              <w:t>Time</w:t>
                            </w:r>
                            <w:r w:rsidR="00A90767">
                              <w:rPr>
                                <w:rFonts w:ascii="Californian FB" w:hAnsi="Californian FB"/>
                              </w:rPr>
                              <w:t xml:space="preserve">: </w:t>
                            </w:r>
                            <w:r w:rsidR="00D43823">
                              <w:rPr>
                                <w:rFonts w:ascii="Californian FB" w:hAnsi="Californian FB"/>
                                <w:b w:val="0"/>
                              </w:rPr>
                              <w:t>6:00</w:t>
                            </w:r>
                            <w:r w:rsidR="007857E3">
                              <w:rPr>
                                <w:rFonts w:ascii="Californian FB" w:hAnsi="Californian FB"/>
                                <w:b w:val="0"/>
                              </w:rPr>
                              <w:t xml:space="preserve"> </w:t>
                            </w:r>
                            <w:r w:rsidR="00A90767" w:rsidRPr="00A90767">
                              <w:rPr>
                                <w:rFonts w:ascii="Californian FB" w:hAnsi="Californian FB"/>
                                <w:b w:val="0"/>
                              </w:rPr>
                              <w:t xml:space="preserve">pm. </w:t>
                            </w:r>
                          </w:p>
                          <w:p w14:paraId="7332FD5C" w14:textId="77777777" w:rsidR="00B44828" w:rsidRDefault="006903F6" w:rsidP="00A90767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="Californian FB" w:hAnsi="Californian FB"/>
                              </w:rPr>
                            </w:pPr>
                            <w:r w:rsidRPr="00A90767">
                              <w:rPr>
                                <w:rFonts w:ascii="Californian FB" w:hAnsi="Californian FB"/>
                              </w:rPr>
                              <w:t>Place of Meeting</w:t>
                            </w:r>
                            <w:r w:rsidR="00A90767">
                              <w:rPr>
                                <w:rFonts w:ascii="Californian FB" w:hAnsi="Californian FB"/>
                              </w:rPr>
                              <w:t>:</w:t>
                            </w:r>
                          </w:p>
                          <w:p w14:paraId="062EABA9" w14:textId="77777777" w:rsidR="00A90767" w:rsidRDefault="00A90767" w:rsidP="00A90767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Californian FB" w:hAnsi="Californian FB"/>
                                <w:b w:val="0"/>
                                <w:color w:val="1F497D"/>
                              </w:rPr>
                            </w:pPr>
                            <w:r w:rsidRPr="00A23433">
                              <w:rPr>
                                <w:rFonts w:ascii="Californian FB" w:hAnsi="Californian FB"/>
                                <w:b w:val="0"/>
                                <w:color w:val="1F497D"/>
                              </w:rPr>
                              <w:t>CREECS Campus</w:t>
                            </w:r>
                          </w:p>
                          <w:p w14:paraId="477C21F9" w14:textId="77777777" w:rsidR="00A90767" w:rsidRPr="00A23433" w:rsidRDefault="00A90767" w:rsidP="00A90767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Californian FB" w:hAnsi="Californian FB"/>
                                <w:b w:val="0"/>
                                <w:color w:val="1F497D"/>
                              </w:rPr>
                            </w:pPr>
                            <w:r w:rsidRPr="00A23433">
                              <w:rPr>
                                <w:rFonts w:ascii="Californian FB" w:hAnsi="Californian FB"/>
                                <w:color w:val="1F497D"/>
                              </w:rPr>
                              <w:t>Room 116, Science Lab</w:t>
                            </w:r>
                            <w:r w:rsidRPr="00A23433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</w:p>
                          <w:p w14:paraId="0030346A" w14:textId="77777777" w:rsidR="00A90767" w:rsidRPr="00A90767" w:rsidRDefault="00A90767" w:rsidP="00A90767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FDC35" id="Text Box 10" o:spid="_x0000_s1027" type="#_x0000_t202" style="position:absolute;margin-left:51pt;margin-top:324pt;width:183.3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" filled="f" stroked="f">
                <v:textbox style="mso-fit-shape-to-text:t" inset="3.6pt,,3.6pt">
                  <w:txbxContent>
                    <w:p w14:paraId="7124A9B7" w14:textId="4CB5BF87" w:rsidR="00B44828" w:rsidRPr="00A90767" w:rsidRDefault="002F5063" w:rsidP="00A90767">
                      <w:pPr>
                        <w:pStyle w:val="Heading3"/>
                        <w:spacing w:before="0"/>
                        <w:jc w:val="left"/>
                        <w:rPr>
                          <w:rFonts w:ascii="Californian FB" w:hAnsi="Californian FB"/>
                          <w:b w:val="0"/>
                        </w:rPr>
                      </w:pPr>
                      <w:r w:rsidRPr="00A90767">
                        <w:rPr>
                          <w:rFonts w:ascii="Californian FB" w:hAnsi="Californian FB"/>
                        </w:rPr>
                        <w:t>Date</w:t>
                      </w:r>
                      <w:r w:rsidR="0032397A">
                        <w:rPr>
                          <w:rFonts w:ascii="Californian FB" w:hAnsi="Californian FB"/>
                        </w:rPr>
                        <w:t xml:space="preserve">: </w:t>
                      </w:r>
                      <w:r w:rsidR="007602C3">
                        <w:rPr>
                          <w:rFonts w:ascii="Californian FB" w:hAnsi="Californian FB"/>
                        </w:rPr>
                        <w:t>April 16</w:t>
                      </w:r>
                      <w:r w:rsidR="00563BFC">
                        <w:rPr>
                          <w:rFonts w:ascii="Californian FB" w:hAnsi="Californian FB"/>
                        </w:rPr>
                        <w:t>, 2019</w:t>
                      </w:r>
                    </w:p>
                    <w:p w14:paraId="268FBC2E" w14:textId="77777777" w:rsidR="00B44828" w:rsidRPr="00A90767" w:rsidRDefault="002F5063" w:rsidP="00A90767">
                      <w:pPr>
                        <w:pStyle w:val="Heading3"/>
                        <w:spacing w:before="0"/>
                        <w:jc w:val="left"/>
                        <w:rPr>
                          <w:rFonts w:ascii="Californian FB" w:hAnsi="Californian FB"/>
                          <w:b w:val="0"/>
                        </w:rPr>
                      </w:pPr>
                      <w:r w:rsidRPr="00A90767">
                        <w:rPr>
                          <w:rFonts w:ascii="Californian FB" w:hAnsi="Californian FB"/>
                        </w:rPr>
                        <w:t>Time</w:t>
                      </w:r>
                      <w:r w:rsidR="00A90767">
                        <w:rPr>
                          <w:rFonts w:ascii="Californian FB" w:hAnsi="Californian FB"/>
                        </w:rPr>
                        <w:t xml:space="preserve">: </w:t>
                      </w:r>
                      <w:r w:rsidR="00D43823">
                        <w:rPr>
                          <w:rFonts w:ascii="Californian FB" w:hAnsi="Californian FB"/>
                          <w:b w:val="0"/>
                        </w:rPr>
                        <w:t>6:00</w:t>
                      </w:r>
                      <w:r w:rsidR="007857E3">
                        <w:rPr>
                          <w:rFonts w:ascii="Californian FB" w:hAnsi="Californian FB"/>
                          <w:b w:val="0"/>
                        </w:rPr>
                        <w:t xml:space="preserve"> </w:t>
                      </w:r>
                      <w:r w:rsidR="00A90767" w:rsidRPr="00A90767">
                        <w:rPr>
                          <w:rFonts w:ascii="Californian FB" w:hAnsi="Californian FB"/>
                          <w:b w:val="0"/>
                        </w:rPr>
                        <w:t xml:space="preserve">pm. </w:t>
                      </w:r>
                    </w:p>
                    <w:p w14:paraId="7332FD5C" w14:textId="77777777" w:rsidR="00B44828" w:rsidRDefault="006903F6" w:rsidP="00A90767">
                      <w:pPr>
                        <w:pStyle w:val="Heading3"/>
                        <w:spacing w:before="0"/>
                        <w:jc w:val="left"/>
                        <w:rPr>
                          <w:rFonts w:ascii="Californian FB" w:hAnsi="Californian FB"/>
                        </w:rPr>
                      </w:pPr>
                      <w:r w:rsidRPr="00A90767">
                        <w:rPr>
                          <w:rFonts w:ascii="Californian FB" w:hAnsi="Californian FB"/>
                        </w:rPr>
                        <w:t>Place of Meeting</w:t>
                      </w:r>
                      <w:r w:rsidR="00A90767">
                        <w:rPr>
                          <w:rFonts w:ascii="Californian FB" w:hAnsi="Californian FB"/>
                        </w:rPr>
                        <w:t>:</w:t>
                      </w:r>
                    </w:p>
                    <w:p w14:paraId="062EABA9" w14:textId="77777777" w:rsidR="00A90767" w:rsidRDefault="00A90767" w:rsidP="00A90767">
                      <w:pPr>
                        <w:pStyle w:val="Heading3"/>
                        <w:spacing w:before="0" w:after="0"/>
                        <w:jc w:val="left"/>
                        <w:rPr>
                          <w:rFonts w:ascii="Californian FB" w:hAnsi="Californian FB"/>
                          <w:b w:val="0"/>
                          <w:color w:val="1F497D"/>
                        </w:rPr>
                      </w:pPr>
                      <w:r w:rsidRPr="00A23433">
                        <w:rPr>
                          <w:rFonts w:ascii="Californian FB" w:hAnsi="Californian FB"/>
                          <w:b w:val="0"/>
                          <w:color w:val="1F497D"/>
                        </w:rPr>
                        <w:t>CREECS Campus</w:t>
                      </w:r>
                    </w:p>
                    <w:p w14:paraId="477C21F9" w14:textId="77777777" w:rsidR="00A90767" w:rsidRPr="00A23433" w:rsidRDefault="00A90767" w:rsidP="00A90767">
                      <w:pPr>
                        <w:pStyle w:val="Heading3"/>
                        <w:spacing w:before="0" w:after="0"/>
                        <w:jc w:val="left"/>
                        <w:rPr>
                          <w:rFonts w:ascii="Californian FB" w:hAnsi="Californian FB"/>
                          <w:b w:val="0"/>
                          <w:color w:val="1F497D"/>
                        </w:rPr>
                      </w:pPr>
                      <w:r w:rsidRPr="00A23433">
                        <w:rPr>
                          <w:rFonts w:ascii="Californian FB" w:hAnsi="Californian FB"/>
                          <w:color w:val="1F497D"/>
                        </w:rPr>
                        <w:t>Room 116, Science Lab</w:t>
                      </w:r>
                      <w:r w:rsidRPr="00A23433">
                        <w:rPr>
                          <w:rFonts w:ascii="Californian FB" w:hAnsi="Californian FB"/>
                        </w:rPr>
                        <w:t xml:space="preserve"> </w:t>
                      </w:r>
                    </w:p>
                    <w:p w14:paraId="0030346A" w14:textId="77777777" w:rsidR="00A90767" w:rsidRPr="00A90767" w:rsidRDefault="00A90767" w:rsidP="00A90767"/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E813B52" wp14:editId="0FA42447">
                <wp:simplePos x="0" y="0"/>
                <wp:positionH relativeFrom="page">
                  <wp:posOffset>647700</wp:posOffset>
                </wp:positionH>
                <wp:positionV relativeFrom="page">
                  <wp:posOffset>631190</wp:posOffset>
                </wp:positionV>
                <wp:extent cx="2617470" cy="8997950"/>
                <wp:effectExtent l="0" t="2540" r="1905" b="6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C0B8" id="Rectangle 3" o:spid="_x0000_s1026" style="position:absolute;margin-left:51pt;margin-top:49.7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kP+Q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5B1A3D" wp14:editId="190A692F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CE66A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B1A3D" id="Text Box 8" o:spid="_x0000_s1028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20+gIAAJ4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387CE66A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F71ED71" wp14:editId="10AED8D4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ED365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cw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i5V3MA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EC0E927" wp14:editId="69BD301E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969645"/>
                <wp:effectExtent l="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0F187D" w14:textId="47CCCBD4" w:rsidR="00DC4589" w:rsidRDefault="007602C3" w:rsidP="007B4A9B">
                            <w:pPr>
                              <w:pStyle w:val="Heading1"/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April</w:t>
                            </w:r>
                            <w:r w:rsidR="005A1687">
                              <w:rPr>
                                <w:rFonts w:ascii="Californian FB" w:hAnsi="Californian FB"/>
                              </w:rPr>
                              <w:t xml:space="preserve"> 1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6</w:t>
                            </w:r>
                            <w:r w:rsidR="005A1687">
                              <w:rPr>
                                <w:rFonts w:ascii="Californian FB" w:hAnsi="Californian FB"/>
                              </w:rPr>
                              <w:t>, 2019</w:t>
                            </w:r>
                          </w:p>
                          <w:p w14:paraId="1B2B4E00" w14:textId="77777777" w:rsidR="00A90767" w:rsidRPr="00A90767" w:rsidRDefault="00A90767" w:rsidP="00A90767">
                            <w:pPr>
                              <w:rPr>
                                <w:rFonts w:ascii="Californian FB" w:hAnsi="Californian FB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48"/>
                                <w:szCs w:val="48"/>
                                <w:lang w:val="en"/>
                              </w:rPr>
                              <w:t xml:space="preserve">CREECS Board Meeting </w:t>
                            </w:r>
                          </w:p>
                          <w:p w14:paraId="675C20A0" w14:textId="77777777" w:rsidR="00B214F0" w:rsidRDefault="00B214F0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E927" id="Text Box 5" o:spid="_x0000_s1029" type="#_x0000_t202" style="position:absolute;margin-left:90pt;margin-top:171.35pt;width:459pt;height:76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TJ+gIAAJ4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10F187D" w14:textId="47CCCBD4" w:rsidR="00DC4589" w:rsidRDefault="007602C3" w:rsidP="007B4A9B">
                      <w:pPr>
                        <w:pStyle w:val="Heading1"/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April</w:t>
                      </w:r>
                      <w:r w:rsidR="005A1687">
                        <w:rPr>
                          <w:rFonts w:ascii="Californian FB" w:hAnsi="Californian FB"/>
                        </w:rPr>
                        <w:t xml:space="preserve"> 1</w:t>
                      </w:r>
                      <w:r>
                        <w:rPr>
                          <w:rFonts w:ascii="Californian FB" w:hAnsi="Californian FB"/>
                        </w:rPr>
                        <w:t>6</w:t>
                      </w:r>
                      <w:r w:rsidR="005A1687">
                        <w:rPr>
                          <w:rFonts w:ascii="Californian FB" w:hAnsi="Californian FB"/>
                        </w:rPr>
                        <w:t>, 2019</w:t>
                      </w:r>
                    </w:p>
                    <w:p w14:paraId="1B2B4E00" w14:textId="77777777" w:rsidR="00A90767" w:rsidRPr="00A90767" w:rsidRDefault="00A90767" w:rsidP="00A90767">
                      <w:pPr>
                        <w:rPr>
                          <w:rFonts w:ascii="Californian FB" w:hAnsi="Californian FB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Californian FB" w:hAnsi="Californian FB"/>
                          <w:sz w:val="48"/>
                          <w:szCs w:val="48"/>
                          <w:lang w:val="en"/>
                        </w:rPr>
                        <w:t xml:space="preserve">CREECS Board Meeting </w:t>
                      </w:r>
                    </w:p>
                    <w:p w14:paraId="675C20A0" w14:textId="77777777" w:rsidR="00B214F0" w:rsidRDefault="00B214F0"/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9EBDC85" wp14:editId="0877AA32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B35F6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F7A14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bullet1"/>
      </v:shape>
    </w:pict>
  </w:numPicBullet>
  <w:numPicBullet w:numPicBulletId="1">
    <w:pict>
      <v:shape w14:anchorId="111FDC35" id="_x0000_i1048" type="#_x0000_t75" style="width:9.6pt;height:9.6pt" o:bullet="t">
        <v:imagedata r:id="rId2" o:title="bullet2"/>
      </v:shape>
    </w:pict>
  </w:numPicBullet>
  <w:numPicBullet w:numPicBulletId="2">
    <w:pict>
      <v:shape w14:anchorId="1E813B52" id="_x0000_i1049" type="#_x0000_t75" style="width:9.6pt;height:9.6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A4853B2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8480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67"/>
    <w:rsid w:val="000067C8"/>
    <w:rsid w:val="000206DE"/>
    <w:rsid w:val="00025804"/>
    <w:rsid w:val="00035152"/>
    <w:rsid w:val="000504EB"/>
    <w:rsid w:val="0005620B"/>
    <w:rsid w:val="000717C3"/>
    <w:rsid w:val="000824D3"/>
    <w:rsid w:val="000B05FE"/>
    <w:rsid w:val="000B5CFA"/>
    <w:rsid w:val="000E4C64"/>
    <w:rsid w:val="000E5FF5"/>
    <w:rsid w:val="000F00B7"/>
    <w:rsid w:val="000F1CB2"/>
    <w:rsid w:val="0010307E"/>
    <w:rsid w:val="0011176B"/>
    <w:rsid w:val="001175D8"/>
    <w:rsid w:val="00134796"/>
    <w:rsid w:val="00142A4E"/>
    <w:rsid w:val="001711D3"/>
    <w:rsid w:val="001A6C9D"/>
    <w:rsid w:val="001E09AD"/>
    <w:rsid w:val="001E2CE2"/>
    <w:rsid w:val="0020213B"/>
    <w:rsid w:val="00214519"/>
    <w:rsid w:val="00215368"/>
    <w:rsid w:val="00216843"/>
    <w:rsid w:val="0023777D"/>
    <w:rsid w:val="00247483"/>
    <w:rsid w:val="00267396"/>
    <w:rsid w:val="0027004A"/>
    <w:rsid w:val="00287738"/>
    <w:rsid w:val="002A21B6"/>
    <w:rsid w:val="002B3890"/>
    <w:rsid w:val="002F5063"/>
    <w:rsid w:val="00301A45"/>
    <w:rsid w:val="00306F7E"/>
    <w:rsid w:val="0032397A"/>
    <w:rsid w:val="00340719"/>
    <w:rsid w:val="003455E1"/>
    <w:rsid w:val="00356AFC"/>
    <w:rsid w:val="00365CAB"/>
    <w:rsid w:val="00371BF1"/>
    <w:rsid w:val="003814E0"/>
    <w:rsid w:val="00391989"/>
    <w:rsid w:val="00391CBB"/>
    <w:rsid w:val="00392621"/>
    <w:rsid w:val="003973DE"/>
    <w:rsid w:val="003A6A21"/>
    <w:rsid w:val="003E4D5D"/>
    <w:rsid w:val="003E6F76"/>
    <w:rsid w:val="00407372"/>
    <w:rsid w:val="00407D0F"/>
    <w:rsid w:val="00452711"/>
    <w:rsid w:val="0047524D"/>
    <w:rsid w:val="0048159F"/>
    <w:rsid w:val="00490902"/>
    <w:rsid w:val="00494556"/>
    <w:rsid w:val="004A04C4"/>
    <w:rsid w:val="004A7EF5"/>
    <w:rsid w:val="004E3B57"/>
    <w:rsid w:val="0050156B"/>
    <w:rsid w:val="0050203C"/>
    <w:rsid w:val="00502CBE"/>
    <w:rsid w:val="00506068"/>
    <w:rsid w:val="005121DE"/>
    <w:rsid w:val="00545F6C"/>
    <w:rsid w:val="00563BFC"/>
    <w:rsid w:val="0056664A"/>
    <w:rsid w:val="005700BC"/>
    <w:rsid w:val="005926DA"/>
    <w:rsid w:val="005A1687"/>
    <w:rsid w:val="005B7B68"/>
    <w:rsid w:val="005D0C5F"/>
    <w:rsid w:val="005E0D18"/>
    <w:rsid w:val="005E4796"/>
    <w:rsid w:val="006278CA"/>
    <w:rsid w:val="006441AD"/>
    <w:rsid w:val="00645FE5"/>
    <w:rsid w:val="006903F6"/>
    <w:rsid w:val="00691B20"/>
    <w:rsid w:val="00697273"/>
    <w:rsid w:val="006A0C6C"/>
    <w:rsid w:val="006C6D61"/>
    <w:rsid w:val="006D06CB"/>
    <w:rsid w:val="006D0A5B"/>
    <w:rsid w:val="006D35CA"/>
    <w:rsid w:val="006D543C"/>
    <w:rsid w:val="006E6059"/>
    <w:rsid w:val="006F3738"/>
    <w:rsid w:val="00701C0C"/>
    <w:rsid w:val="007034E1"/>
    <w:rsid w:val="0071281A"/>
    <w:rsid w:val="007143CE"/>
    <w:rsid w:val="00715FAD"/>
    <w:rsid w:val="00722893"/>
    <w:rsid w:val="007347D0"/>
    <w:rsid w:val="007360C2"/>
    <w:rsid w:val="007602C3"/>
    <w:rsid w:val="00764166"/>
    <w:rsid w:val="007857E3"/>
    <w:rsid w:val="00797A0C"/>
    <w:rsid w:val="007B4A9B"/>
    <w:rsid w:val="00812179"/>
    <w:rsid w:val="00862922"/>
    <w:rsid w:val="00875F91"/>
    <w:rsid w:val="00880FB7"/>
    <w:rsid w:val="00890368"/>
    <w:rsid w:val="00891B8C"/>
    <w:rsid w:val="0089574A"/>
    <w:rsid w:val="008A7C5A"/>
    <w:rsid w:val="008B3A1B"/>
    <w:rsid w:val="008B4F15"/>
    <w:rsid w:val="008C7AF3"/>
    <w:rsid w:val="008D4FD8"/>
    <w:rsid w:val="00905A2D"/>
    <w:rsid w:val="00914835"/>
    <w:rsid w:val="009222F6"/>
    <w:rsid w:val="00941731"/>
    <w:rsid w:val="009711DC"/>
    <w:rsid w:val="00975A8D"/>
    <w:rsid w:val="00996EEB"/>
    <w:rsid w:val="009B0114"/>
    <w:rsid w:val="009B1EB1"/>
    <w:rsid w:val="009B4690"/>
    <w:rsid w:val="009C49A7"/>
    <w:rsid w:val="00A07CFD"/>
    <w:rsid w:val="00A20265"/>
    <w:rsid w:val="00A2761D"/>
    <w:rsid w:val="00A352E4"/>
    <w:rsid w:val="00A36C4B"/>
    <w:rsid w:val="00A46A0E"/>
    <w:rsid w:val="00A90767"/>
    <w:rsid w:val="00A95C71"/>
    <w:rsid w:val="00AB1D2F"/>
    <w:rsid w:val="00AB3A18"/>
    <w:rsid w:val="00AC39B2"/>
    <w:rsid w:val="00AE30A9"/>
    <w:rsid w:val="00AF5BB7"/>
    <w:rsid w:val="00B214F0"/>
    <w:rsid w:val="00B424AE"/>
    <w:rsid w:val="00B44828"/>
    <w:rsid w:val="00B50A3C"/>
    <w:rsid w:val="00B5364C"/>
    <w:rsid w:val="00B633FD"/>
    <w:rsid w:val="00B654CC"/>
    <w:rsid w:val="00BA1ECE"/>
    <w:rsid w:val="00BA3A32"/>
    <w:rsid w:val="00BB1959"/>
    <w:rsid w:val="00BC290D"/>
    <w:rsid w:val="00C12C00"/>
    <w:rsid w:val="00C437D0"/>
    <w:rsid w:val="00C528A6"/>
    <w:rsid w:val="00C66055"/>
    <w:rsid w:val="00CA542F"/>
    <w:rsid w:val="00CB2DB3"/>
    <w:rsid w:val="00CB3F1E"/>
    <w:rsid w:val="00CB77B4"/>
    <w:rsid w:val="00CC198B"/>
    <w:rsid w:val="00CD791C"/>
    <w:rsid w:val="00CE4148"/>
    <w:rsid w:val="00CF3123"/>
    <w:rsid w:val="00D34F88"/>
    <w:rsid w:val="00D40AC6"/>
    <w:rsid w:val="00D43823"/>
    <w:rsid w:val="00D4482E"/>
    <w:rsid w:val="00D478A0"/>
    <w:rsid w:val="00D516D4"/>
    <w:rsid w:val="00D61877"/>
    <w:rsid w:val="00DA02AE"/>
    <w:rsid w:val="00DA22FF"/>
    <w:rsid w:val="00DB6657"/>
    <w:rsid w:val="00DC4589"/>
    <w:rsid w:val="00DD225E"/>
    <w:rsid w:val="00DE6D1F"/>
    <w:rsid w:val="00DF55EF"/>
    <w:rsid w:val="00E061E0"/>
    <w:rsid w:val="00E367B9"/>
    <w:rsid w:val="00E45E7D"/>
    <w:rsid w:val="00E55C77"/>
    <w:rsid w:val="00E57029"/>
    <w:rsid w:val="00E7202A"/>
    <w:rsid w:val="00E7586D"/>
    <w:rsid w:val="00E80951"/>
    <w:rsid w:val="00E956FC"/>
    <w:rsid w:val="00EA2450"/>
    <w:rsid w:val="00EC5D8C"/>
    <w:rsid w:val="00EC6099"/>
    <w:rsid w:val="00F53A72"/>
    <w:rsid w:val="00F61DF1"/>
    <w:rsid w:val="00F73DC1"/>
    <w:rsid w:val="00F74B74"/>
    <w:rsid w:val="00FA5AAE"/>
    <w:rsid w:val="00FB0D66"/>
    <w:rsid w:val="00FB0F94"/>
    <w:rsid w:val="00FD32B1"/>
    <w:rsid w:val="00FD6CC8"/>
    <w:rsid w:val="00FE3BF3"/>
    <w:rsid w:val="00FE4763"/>
    <w:rsid w:val="00FE5CEA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C1664"/>
  <w15:docId w15:val="{969916E3-0B4E-4264-B8A3-C9B65967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0951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EA5D-42CD-419B-B731-E2A0F76C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joannamcclellan</cp:lastModifiedBy>
  <cp:revision>3</cp:revision>
  <cp:lastPrinted>2019-03-19T18:42:00Z</cp:lastPrinted>
  <dcterms:created xsi:type="dcterms:W3CDTF">2019-04-16T15:23:00Z</dcterms:created>
  <dcterms:modified xsi:type="dcterms:W3CDTF">2019-04-16T15:43:00Z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